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C7" w:rsidRDefault="009417C7" w:rsidP="0098041A">
      <w:pPr>
        <w:rPr>
          <w:b/>
          <w:sz w:val="20"/>
        </w:rPr>
      </w:pPr>
      <w:r>
        <w:rPr>
          <w:b/>
          <w:sz w:val="20"/>
        </w:rPr>
        <w:t xml:space="preserve">                                             </w:t>
      </w:r>
    </w:p>
    <w:p w:rsidR="009417C7" w:rsidRDefault="009417C7" w:rsidP="0098041A">
      <w:pPr>
        <w:rPr>
          <w:b/>
          <w:sz w:val="20"/>
        </w:rPr>
      </w:pPr>
    </w:p>
    <w:p w:rsidR="009417C7" w:rsidRDefault="009417C7" w:rsidP="00661033">
      <w:pPr>
        <w:jc w:val="center"/>
        <w:rPr>
          <w:b/>
          <w:noProof/>
          <w:sz w:val="20"/>
          <w:lang w:val="sk-SK" w:eastAsia="sk-SK"/>
        </w:rPr>
      </w:pPr>
      <w:r w:rsidRPr="000041CD">
        <w:rPr>
          <w:b/>
          <w:noProof/>
          <w:sz w:val="20"/>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57pt;height:59.25pt;visibility:visible">
            <v:imagedata r:id="rId5" o:title=""/>
          </v:shape>
        </w:pict>
      </w:r>
    </w:p>
    <w:p w:rsidR="009417C7" w:rsidRDefault="009417C7" w:rsidP="00661033">
      <w:pPr>
        <w:jc w:val="center"/>
        <w:rPr>
          <w:b/>
          <w:sz w:val="20"/>
        </w:rPr>
      </w:pPr>
    </w:p>
    <w:p w:rsidR="009417C7" w:rsidRDefault="009417C7" w:rsidP="00661033">
      <w:pPr>
        <w:spacing w:after="0"/>
        <w:jc w:val="center"/>
        <w:rPr>
          <w:b/>
          <w:sz w:val="20"/>
        </w:rPr>
      </w:pPr>
      <w:r>
        <w:rPr>
          <w:b/>
          <w:sz w:val="20"/>
        </w:rPr>
        <w:t>KATALÓG</w:t>
      </w:r>
    </w:p>
    <w:p w:rsidR="009417C7" w:rsidRDefault="009417C7" w:rsidP="00661033">
      <w:pPr>
        <w:spacing w:after="0"/>
        <w:jc w:val="center"/>
        <w:rPr>
          <w:b/>
          <w:sz w:val="20"/>
        </w:rPr>
      </w:pPr>
      <w:r>
        <w:rPr>
          <w:b/>
          <w:sz w:val="20"/>
        </w:rPr>
        <w:t>Epeiros cup 2021</w:t>
      </w:r>
    </w:p>
    <w:p w:rsidR="009417C7" w:rsidRDefault="009417C7" w:rsidP="00661033">
      <w:pPr>
        <w:spacing w:after="0"/>
        <w:jc w:val="center"/>
        <w:rPr>
          <w:b/>
          <w:sz w:val="20"/>
        </w:rPr>
      </w:pPr>
      <w:r>
        <w:rPr>
          <w:b/>
          <w:sz w:val="20"/>
        </w:rPr>
        <w:t>12.9. 2021</w:t>
      </w:r>
      <w:r w:rsidRPr="00661033">
        <w:rPr>
          <w:b/>
          <w:sz w:val="20"/>
        </w:rPr>
        <w:t xml:space="preserve">  Senec</w:t>
      </w:r>
      <w:r>
        <w:rPr>
          <w:b/>
          <w:sz w:val="20"/>
        </w:rPr>
        <w:t>, SLOVENSKO</w:t>
      </w:r>
    </w:p>
    <w:p w:rsidR="009417C7" w:rsidRPr="00661033" w:rsidRDefault="009417C7" w:rsidP="00661033">
      <w:pPr>
        <w:jc w:val="center"/>
        <w:rPr>
          <w:b/>
          <w:sz w:val="20"/>
        </w:rPr>
      </w:pPr>
      <w:r w:rsidRPr="00661033">
        <w:rPr>
          <w:b/>
          <w:sz w:val="20"/>
        </w:rPr>
        <w:t>V SPOLUPRÁCI</w:t>
      </w:r>
      <w:r>
        <w:rPr>
          <w:b/>
          <w:sz w:val="20"/>
        </w:rPr>
        <w:t xml:space="preserve"> – IN COOPERATION</w:t>
      </w:r>
    </w:p>
    <w:p w:rsidR="009417C7" w:rsidRDefault="009417C7" w:rsidP="00661033">
      <w:pPr>
        <w:spacing w:after="0"/>
        <w:jc w:val="center"/>
        <w:rPr>
          <w:sz w:val="20"/>
        </w:rPr>
      </w:pPr>
    </w:p>
    <w:p w:rsidR="009417C7" w:rsidRPr="00661033" w:rsidRDefault="009417C7" w:rsidP="00661033">
      <w:pPr>
        <w:spacing w:after="0"/>
        <w:jc w:val="center"/>
        <w:rPr>
          <w:sz w:val="20"/>
        </w:rPr>
      </w:pPr>
    </w:p>
    <w:p w:rsidR="009417C7" w:rsidRPr="00661033" w:rsidRDefault="009417C7" w:rsidP="00661033">
      <w:pPr>
        <w:spacing w:after="0"/>
        <w:jc w:val="center"/>
        <w:rPr>
          <w:sz w:val="20"/>
        </w:rPr>
      </w:pPr>
      <w:r w:rsidRPr="00661033">
        <w:rPr>
          <w:sz w:val="20"/>
        </w:rPr>
        <w:t>Klub Cane Corso a Dogo Canario</w:t>
      </w:r>
    </w:p>
    <w:p w:rsidR="009417C7" w:rsidRPr="00661033" w:rsidRDefault="009417C7" w:rsidP="00661033">
      <w:pPr>
        <w:spacing w:after="0"/>
        <w:jc w:val="center"/>
        <w:rPr>
          <w:sz w:val="20"/>
        </w:rPr>
      </w:pPr>
      <w:r w:rsidRPr="00661033">
        <w:rPr>
          <w:sz w:val="20"/>
        </w:rPr>
        <w:t>Landseer klub Slovensko</w:t>
      </w:r>
    </w:p>
    <w:p w:rsidR="009417C7" w:rsidRPr="00661033" w:rsidRDefault="009417C7" w:rsidP="00661033">
      <w:pPr>
        <w:spacing w:after="0"/>
        <w:jc w:val="center"/>
        <w:rPr>
          <w:sz w:val="20"/>
        </w:rPr>
      </w:pPr>
      <w:smartTag w:uri="urn:schemas-microsoft-com:office:smarttags" w:element="City">
        <w:smartTag w:uri="urn:schemas-microsoft-com:office:smarttags" w:element="place">
          <w:r w:rsidRPr="00661033">
            <w:rPr>
              <w:sz w:val="20"/>
            </w:rPr>
            <w:t>Shar</w:t>
          </w:r>
        </w:smartTag>
        <w:r w:rsidRPr="00661033">
          <w:rPr>
            <w:sz w:val="20"/>
          </w:rPr>
          <w:t xml:space="preserve"> </w:t>
        </w:r>
        <w:smartTag w:uri="urn:schemas-microsoft-com:office:smarttags" w:element="State">
          <w:r w:rsidRPr="00661033">
            <w:rPr>
              <w:sz w:val="20"/>
            </w:rPr>
            <w:t>Pei</w:t>
          </w:r>
        </w:smartTag>
      </w:smartTag>
      <w:r w:rsidRPr="00661033">
        <w:rPr>
          <w:sz w:val="20"/>
        </w:rPr>
        <w:t xml:space="preserve"> klub Slovensko</w:t>
      </w:r>
    </w:p>
    <w:p w:rsidR="009417C7" w:rsidRPr="00661033" w:rsidRDefault="009417C7" w:rsidP="00661033">
      <w:pPr>
        <w:spacing w:after="0"/>
        <w:jc w:val="center"/>
        <w:rPr>
          <w:sz w:val="20"/>
        </w:rPr>
      </w:pPr>
      <w:r w:rsidRPr="00661033">
        <w:rPr>
          <w:sz w:val="20"/>
        </w:rPr>
        <w:t>Slovenský klub priateľov a chovateľov psov plemena chow chow</w:t>
      </w:r>
    </w:p>
    <w:p w:rsidR="009417C7" w:rsidRDefault="009417C7" w:rsidP="00661033">
      <w:pPr>
        <w:spacing w:after="0"/>
        <w:jc w:val="center"/>
        <w:rPr>
          <w:sz w:val="20"/>
        </w:rPr>
      </w:pPr>
      <w:r w:rsidRPr="00661033">
        <w:rPr>
          <w:sz w:val="20"/>
        </w:rPr>
        <w:t xml:space="preserve">Welsh corgi club </w:t>
      </w:r>
      <w:smartTag w:uri="urn:schemas-microsoft-com:office:smarttags" w:element="country-region">
        <w:smartTag w:uri="urn:schemas-microsoft-com:office:smarttags" w:element="place">
          <w:r w:rsidRPr="00661033">
            <w:rPr>
              <w:sz w:val="20"/>
            </w:rPr>
            <w:t>Slovakia</w:t>
          </w:r>
        </w:smartTag>
      </w:smartTag>
    </w:p>
    <w:p w:rsidR="009417C7" w:rsidRPr="00303BC6" w:rsidRDefault="009417C7" w:rsidP="00661033">
      <w:pPr>
        <w:spacing w:after="0"/>
        <w:jc w:val="center"/>
        <w:rPr>
          <w:sz w:val="20"/>
          <w:szCs w:val="20"/>
        </w:rPr>
      </w:pPr>
      <w:r w:rsidRPr="00303BC6">
        <w:rPr>
          <w:sz w:val="20"/>
          <w:szCs w:val="20"/>
        </w:rPr>
        <w:t>Basset klub Slovensko</w:t>
      </w:r>
    </w:p>
    <w:p w:rsidR="009417C7" w:rsidRPr="00303BC6" w:rsidRDefault="009417C7" w:rsidP="00661033">
      <w:pPr>
        <w:spacing w:after="0"/>
        <w:jc w:val="center"/>
        <w:rPr>
          <w:sz w:val="20"/>
          <w:szCs w:val="20"/>
        </w:rPr>
      </w:pPr>
      <w:r w:rsidRPr="00303BC6">
        <w:rPr>
          <w:sz w:val="20"/>
          <w:szCs w:val="20"/>
        </w:rPr>
        <w:t>Slovenský klub chovateľov a priateľov Čierneho ruského teriéra</w:t>
      </w:r>
    </w:p>
    <w:p w:rsidR="009417C7" w:rsidRDefault="009417C7" w:rsidP="00661033">
      <w:pPr>
        <w:spacing w:after="0"/>
        <w:jc w:val="center"/>
        <w:rPr>
          <w:sz w:val="20"/>
          <w:szCs w:val="20"/>
        </w:rPr>
      </w:pPr>
      <w:r>
        <w:rPr>
          <w:sz w:val="20"/>
          <w:szCs w:val="20"/>
        </w:rPr>
        <w:t>Klub chovateľov dalmatínskych psov</w:t>
      </w:r>
    </w:p>
    <w:p w:rsidR="009417C7" w:rsidRDefault="009417C7" w:rsidP="00661033">
      <w:pPr>
        <w:spacing w:after="0"/>
        <w:jc w:val="center"/>
        <w:rPr>
          <w:sz w:val="20"/>
          <w:szCs w:val="20"/>
        </w:rPr>
      </w:pPr>
    </w:p>
    <w:p w:rsidR="009417C7" w:rsidRPr="00303BC6" w:rsidRDefault="009417C7" w:rsidP="00661033">
      <w:pPr>
        <w:spacing w:after="0"/>
        <w:jc w:val="center"/>
        <w:rPr>
          <w:sz w:val="20"/>
          <w:szCs w:val="20"/>
        </w:rPr>
      </w:pPr>
    </w:p>
    <w:p w:rsidR="009417C7" w:rsidRDefault="009417C7" w:rsidP="00661033">
      <w:pPr>
        <w:spacing w:after="0"/>
        <w:jc w:val="center"/>
        <w:rPr>
          <w:sz w:val="20"/>
        </w:rPr>
      </w:pPr>
    </w:p>
    <w:p w:rsidR="009417C7" w:rsidRPr="00661033" w:rsidRDefault="009417C7" w:rsidP="00661033">
      <w:pPr>
        <w:spacing w:after="0"/>
        <w:jc w:val="center"/>
        <w:rPr>
          <w:sz w:val="20"/>
        </w:rPr>
      </w:pPr>
      <w:r w:rsidRPr="000041CD">
        <w:rPr>
          <w:b/>
          <w:noProof/>
          <w:sz w:val="20"/>
          <w:lang w:val="sk-SK" w:eastAsia="sk-SK"/>
        </w:rPr>
        <w:pict>
          <v:shape id="Obrázok 14" o:spid="_x0000_i1026" type="#_x0000_t75" style="width:63pt;height:48.75pt;visibility:visible">
            <v:imagedata r:id="rId6" o:title="" croptop="7161f" cropbottom="7731f"/>
          </v:shape>
        </w:pict>
      </w:r>
      <w:r w:rsidRPr="000041CD">
        <w:rPr>
          <w:noProof/>
          <w:sz w:val="20"/>
          <w:lang w:val="sk-SK" w:eastAsia="sk-SK"/>
        </w:rPr>
        <w:pict>
          <v:shape id="Obrázok 2" o:spid="_x0000_i1027" type="#_x0000_t75" style="width:60.75pt;height:62.25pt;visibility:visible">
            <v:imagedata r:id="rId7" o:title=""/>
          </v:shape>
        </w:pict>
      </w:r>
      <w:r w:rsidRPr="000041CD">
        <w:rPr>
          <w:b/>
          <w:noProof/>
          <w:sz w:val="20"/>
          <w:lang w:val="sk-SK" w:eastAsia="sk-SK"/>
        </w:rPr>
        <w:pict>
          <v:shape id="Obrázok 15" o:spid="_x0000_i1028" type="#_x0000_t75" style="width:52.5pt;height:52.5pt;visibility:visible">
            <v:imagedata r:id="rId8" o:title=""/>
          </v:shape>
        </w:pict>
      </w:r>
    </w:p>
    <w:p w:rsidR="009417C7" w:rsidRDefault="009417C7" w:rsidP="0098041A">
      <w:pPr>
        <w:rPr>
          <w:b/>
          <w:sz w:val="20"/>
        </w:rPr>
      </w:pPr>
      <w:r>
        <w:rPr>
          <w:b/>
          <w:sz w:val="20"/>
        </w:rPr>
        <w:t xml:space="preserve">                                                                   </w:t>
      </w:r>
    </w:p>
    <w:p w:rsidR="009417C7" w:rsidRPr="00303BC6" w:rsidRDefault="009417C7" w:rsidP="00303BC6">
      <w:pPr>
        <w:rPr>
          <w:b/>
          <w:noProof/>
          <w:sz w:val="20"/>
          <w:lang w:val="sk-SK" w:eastAsia="sk-SK"/>
        </w:rPr>
      </w:pPr>
      <w:r>
        <w:rPr>
          <w:b/>
          <w:noProof/>
          <w:sz w:val="20"/>
        </w:rPr>
        <w:t xml:space="preserve">                                                        </w:t>
      </w:r>
    </w:p>
    <w:p w:rsidR="009417C7" w:rsidRPr="008220FF" w:rsidRDefault="009417C7" w:rsidP="008220FF">
      <w:pPr>
        <w:spacing w:after="0"/>
        <w:jc w:val="center"/>
        <w:rPr>
          <w:b/>
          <w:lang w:val="sk-SK"/>
        </w:rPr>
      </w:pPr>
      <w:r w:rsidRPr="008220FF">
        <w:rPr>
          <w:b/>
          <w:lang w:val="sk-SK"/>
        </w:rPr>
        <w:t>ĎAKUJEME / THANK YOU</w:t>
      </w:r>
    </w:p>
    <w:p w:rsidR="009417C7" w:rsidRPr="008220FF" w:rsidRDefault="009417C7" w:rsidP="008220FF">
      <w:pPr>
        <w:spacing w:after="0"/>
        <w:jc w:val="center"/>
        <w:rPr>
          <w:b/>
          <w:lang w:val="sk-SK"/>
        </w:rPr>
      </w:pPr>
      <w:r>
        <w:rPr>
          <w:b/>
          <w:lang w:val="sk-SK"/>
        </w:rPr>
        <w:t>Epeiros 2021 podporili – Epeiros 2021</w:t>
      </w:r>
      <w:r w:rsidRPr="008220FF">
        <w:rPr>
          <w:b/>
          <w:lang w:val="sk-SK"/>
        </w:rPr>
        <w:t xml:space="preserve"> supporters</w:t>
      </w:r>
    </w:p>
    <w:p w:rsidR="009417C7" w:rsidRPr="008220FF" w:rsidRDefault="009417C7" w:rsidP="008220FF">
      <w:pPr>
        <w:spacing w:after="0"/>
        <w:rPr>
          <w:sz w:val="20"/>
          <w:lang w:val="sk-SK"/>
        </w:rPr>
      </w:pPr>
    </w:p>
    <w:p w:rsidR="009417C7" w:rsidRPr="008220FF" w:rsidRDefault="009417C7" w:rsidP="008220FF">
      <w:pPr>
        <w:spacing w:after="0"/>
        <w:jc w:val="center"/>
        <w:rPr>
          <w:sz w:val="20"/>
          <w:lang w:val="sk-SK"/>
        </w:rPr>
      </w:pPr>
      <w:r>
        <w:rPr>
          <w:sz w:val="20"/>
          <w:lang w:val="sk-SK"/>
        </w:rPr>
        <w:t>HiQ</w:t>
      </w:r>
    </w:p>
    <w:p w:rsidR="009417C7" w:rsidRPr="008220FF" w:rsidRDefault="009417C7" w:rsidP="008220FF">
      <w:pPr>
        <w:spacing w:after="0"/>
        <w:jc w:val="center"/>
        <w:rPr>
          <w:sz w:val="20"/>
          <w:lang w:val="sk-SK"/>
        </w:rPr>
      </w:pPr>
      <w:r>
        <w:rPr>
          <w:sz w:val="20"/>
          <w:lang w:val="sk-SK"/>
        </w:rPr>
        <w:t>Broadreach Nature+</w:t>
      </w:r>
    </w:p>
    <w:p w:rsidR="009417C7" w:rsidRDefault="009417C7" w:rsidP="008220FF">
      <w:pPr>
        <w:spacing w:after="0"/>
        <w:jc w:val="center"/>
        <w:rPr>
          <w:sz w:val="20"/>
          <w:lang w:val="sk-SK"/>
        </w:rPr>
      </w:pPr>
    </w:p>
    <w:p w:rsidR="009417C7" w:rsidRDefault="009417C7" w:rsidP="008220FF">
      <w:pPr>
        <w:spacing w:after="0"/>
        <w:rPr>
          <w:sz w:val="20"/>
          <w:lang w:val="sk-SK"/>
        </w:rPr>
      </w:pPr>
    </w:p>
    <w:p w:rsidR="009417C7" w:rsidRDefault="009417C7" w:rsidP="008220FF">
      <w:pPr>
        <w:spacing w:after="0"/>
        <w:rPr>
          <w:sz w:val="20"/>
          <w:lang w:val="sk-SK"/>
        </w:rPr>
      </w:pPr>
      <w:r>
        <w:rPr>
          <w:sz w:val="20"/>
          <w:lang w:val="sk-SK"/>
        </w:rPr>
        <w:t>Ďakujeme všetkým, ktorí pomohli pripravovať Epeiros cup 2021. Každému, čo svojim entuziazmom a energiou stáli čo len za jedným z množstva dôležitých krokov, ktoré viedli k úspešnému zrealizovaniu celého Epeiros víkendu! Bez vás by sme to nedokázali!</w:t>
      </w:r>
    </w:p>
    <w:p w:rsidR="009417C7" w:rsidRPr="00D97804" w:rsidRDefault="009417C7" w:rsidP="00930C1B">
      <w:pPr>
        <w:rPr>
          <w:i/>
          <w:sz w:val="20"/>
        </w:rPr>
      </w:pPr>
      <w:r w:rsidRPr="003D1A8D">
        <w:rPr>
          <w:i/>
          <w:sz w:val="20"/>
        </w:rPr>
        <w:t>Thanks to all of you, who was helping with Ep</w:t>
      </w:r>
      <w:r>
        <w:rPr>
          <w:i/>
          <w:sz w:val="20"/>
        </w:rPr>
        <w:t>eiros cup 2021</w:t>
      </w:r>
      <w:r w:rsidRPr="003D1A8D">
        <w:rPr>
          <w:i/>
          <w:sz w:val="20"/>
        </w:rPr>
        <w:t>. Thank you for your enthusiasm and energy in each individual step which led us to successful Epiros weekend 201</w:t>
      </w:r>
      <w:r>
        <w:rPr>
          <w:i/>
          <w:sz w:val="20"/>
        </w:rPr>
        <w:t>9</w:t>
      </w:r>
      <w:r w:rsidRPr="003D1A8D">
        <w:rPr>
          <w:i/>
          <w:sz w:val="20"/>
        </w:rPr>
        <w:t>. We couldn't have done it without you!!</w:t>
      </w:r>
    </w:p>
    <w:p w:rsidR="009417C7" w:rsidRDefault="009417C7" w:rsidP="00930C1B">
      <w:pPr>
        <w:rPr>
          <w:b/>
          <w:sz w:val="20"/>
        </w:rPr>
      </w:pPr>
      <w:r w:rsidRPr="00930C1B">
        <w:rPr>
          <w:b/>
          <w:noProof/>
          <w:sz w:val="20"/>
        </w:rPr>
        <w:t xml:space="preserve"> </w:t>
      </w:r>
      <w:r w:rsidRPr="00930C1B">
        <w:rPr>
          <w:noProof/>
        </w:rPr>
        <w:t xml:space="preserve">  </w:t>
      </w:r>
    </w:p>
    <w:p w:rsidR="009417C7" w:rsidRDefault="009417C7" w:rsidP="006A42CC">
      <w:pPr>
        <w:spacing w:after="0"/>
        <w:rPr>
          <w:b/>
          <w:sz w:val="20"/>
        </w:rPr>
      </w:pPr>
      <w:r>
        <w:rPr>
          <w:b/>
          <w:sz w:val="20"/>
        </w:rPr>
        <w:t>Výstavu Epeiros cup a sprievodné aktivity počas Epeiros víkendu pre Vás pripravili:</w:t>
      </w:r>
    </w:p>
    <w:p w:rsidR="009417C7" w:rsidRPr="006A42CC" w:rsidRDefault="009417C7" w:rsidP="006A42CC">
      <w:pPr>
        <w:spacing w:after="0"/>
        <w:rPr>
          <w:b/>
          <w:i/>
          <w:sz w:val="20"/>
        </w:rPr>
      </w:pPr>
      <w:r w:rsidRPr="006A42CC">
        <w:rPr>
          <w:b/>
          <w:i/>
          <w:sz w:val="20"/>
        </w:rPr>
        <w:t xml:space="preserve">Epiros cup dog show and all activities during Epeiros weekend prepared </w:t>
      </w:r>
      <w:r>
        <w:rPr>
          <w:b/>
          <w:i/>
          <w:sz w:val="20"/>
        </w:rPr>
        <w:t>by</w:t>
      </w:r>
      <w:r w:rsidRPr="006A42CC">
        <w:rPr>
          <w:b/>
          <w:i/>
          <w:sz w:val="20"/>
        </w:rPr>
        <w:t xml:space="preserve">: </w:t>
      </w:r>
    </w:p>
    <w:p w:rsidR="009417C7" w:rsidRPr="006A42CC" w:rsidRDefault="009417C7" w:rsidP="006A42CC">
      <w:pPr>
        <w:spacing w:after="0"/>
        <w:jc w:val="center"/>
        <w:rPr>
          <w:sz w:val="20"/>
        </w:rPr>
      </w:pPr>
      <w:r w:rsidRPr="006A42CC">
        <w:rPr>
          <w:sz w:val="20"/>
        </w:rPr>
        <w:t>Viera Staviarska</w:t>
      </w:r>
    </w:p>
    <w:p w:rsidR="009417C7" w:rsidRPr="006A42CC" w:rsidRDefault="009417C7" w:rsidP="006A42CC">
      <w:pPr>
        <w:spacing w:after="0"/>
        <w:jc w:val="center"/>
        <w:rPr>
          <w:sz w:val="20"/>
        </w:rPr>
      </w:pPr>
      <w:r w:rsidRPr="006A42CC">
        <w:rPr>
          <w:sz w:val="20"/>
        </w:rPr>
        <w:t>Vlado Piskay</w:t>
      </w:r>
    </w:p>
    <w:p w:rsidR="009417C7" w:rsidRPr="006A42CC" w:rsidRDefault="009417C7" w:rsidP="006A42CC">
      <w:pPr>
        <w:spacing w:after="0"/>
        <w:jc w:val="center"/>
        <w:rPr>
          <w:sz w:val="20"/>
        </w:rPr>
      </w:pPr>
      <w:r w:rsidRPr="006A42CC">
        <w:rPr>
          <w:sz w:val="20"/>
        </w:rPr>
        <w:t>Zita Kerak Lukáčová</w:t>
      </w:r>
    </w:p>
    <w:p w:rsidR="009417C7" w:rsidRPr="006A42CC" w:rsidRDefault="009417C7" w:rsidP="006A42CC">
      <w:pPr>
        <w:spacing w:after="0"/>
        <w:jc w:val="center"/>
        <w:rPr>
          <w:sz w:val="20"/>
        </w:rPr>
      </w:pPr>
      <w:r w:rsidRPr="006A42CC">
        <w:rPr>
          <w:sz w:val="20"/>
        </w:rPr>
        <w:t>Marek Slebodník</w:t>
      </w:r>
    </w:p>
    <w:p w:rsidR="009417C7" w:rsidRPr="006A42CC" w:rsidRDefault="009417C7" w:rsidP="006A42CC">
      <w:pPr>
        <w:spacing w:after="0"/>
        <w:jc w:val="center"/>
        <w:rPr>
          <w:sz w:val="20"/>
        </w:rPr>
      </w:pPr>
      <w:r w:rsidRPr="006A42CC">
        <w:rPr>
          <w:sz w:val="20"/>
        </w:rPr>
        <w:t>Soňa Slebodniková</w:t>
      </w:r>
    </w:p>
    <w:p w:rsidR="009417C7" w:rsidRPr="006A42CC" w:rsidRDefault="009417C7" w:rsidP="006A42CC">
      <w:pPr>
        <w:spacing w:after="0"/>
        <w:jc w:val="center"/>
        <w:rPr>
          <w:sz w:val="20"/>
        </w:rPr>
      </w:pPr>
      <w:r w:rsidRPr="006A42CC">
        <w:rPr>
          <w:sz w:val="20"/>
        </w:rPr>
        <w:t>Kristína Abeid</w:t>
      </w:r>
    </w:p>
    <w:p w:rsidR="009417C7" w:rsidRDefault="009417C7" w:rsidP="006A42CC">
      <w:pPr>
        <w:spacing w:after="0"/>
        <w:jc w:val="center"/>
        <w:rPr>
          <w:sz w:val="20"/>
        </w:rPr>
      </w:pPr>
      <w:r w:rsidRPr="006A42CC">
        <w:rPr>
          <w:sz w:val="20"/>
        </w:rPr>
        <w:t xml:space="preserve">Veronika </w:t>
      </w:r>
      <w:r w:rsidRPr="00E209B7">
        <w:rPr>
          <w:sz w:val="20"/>
        </w:rPr>
        <w:t>Bazsóvá</w:t>
      </w:r>
    </w:p>
    <w:p w:rsidR="009417C7" w:rsidRPr="006A42CC" w:rsidRDefault="009417C7" w:rsidP="006A42CC">
      <w:pPr>
        <w:spacing w:after="0"/>
        <w:jc w:val="center"/>
        <w:rPr>
          <w:sz w:val="20"/>
        </w:rPr>
      </w:pPr>
      <w:r>
        <w:rPr>
          <w:sz w:val="20"/>
        </w:rPr>
        <w:t>Soňa Heldová</w:t>
      </w:r>
    </w:p>
    <w:p w:rsidR="009417C7" w:rsidRDefault="009417C7" w:rsidP="00D97804">
      <w:pPr>
        <w:spacing w:after="0"/>
        <w:jc w:val="center"/>
        <w:rPr>
          <w:sz w:val="20"/>
        </w:rPr>
      </w:pPr>
      <w:r w:rsidRPr="006A42CC">
        <w:rPr>
          <w:sz w:val="20"/>
        </w:rPr>
        <w:t>Eduard Pribul</w:t>
      </w:r>
    </w:p>
    <w:p w:rsidR="009417C7" w:rsidRDefault="009417C7" w:rsidP="00D97804">
      <w:pPr>
        <w:spacing w:after="0"/>
        <w:jc w:val="center"/>
        <w:rPr>
          <w:sz w:val="20"/>
        </w:rPr>
      </w:pPr>
      <w:r>
        <w:rPr>
          <w:sz w:val="20"/>
        </w:rPr>
        <w:t>Marianna Rajská</w:t>
      </w:r>
    </w:p>
    <w:p w:rsidR="009417C7" w:rsidRDefault="009417C7" w:rsidP="00D97804">
      <w:pPr>
        <w:spacing w:after="0"/>
        <w:jc w:val="center"/>
        <w:rPr>
          <w:sz w:val="20"/>
        </w:rPr>
      </w:pPr>
      <w:r>
        <w:rPr>
          <w:sz w:val="20"/>
        </w:rPr>
        <w:t>Linda Fintorová</w:t>
      </w:r>
    </w:p>
    <w:p w:rsidR="009417C7" w:rsidRPr="006A42CC" w:rsidRDefault="009417C7" w:rsidP="00D97804">
      <w:pPr>
        <w:spacing w:after="0"/>
        <w:jc w:val="center"/>
        <w:rPr>
          <w:sz w:val="20"/>
        </w:rPr>
      </w:pPr>
      <w:r>
        <w:rPr>
          <w:sz w:val="20"/>
        </w:rPr>
        <w:t>Zuzana Urbanová</w:t>
      </w:r>
    </w:p>
    <w:p w:rsidR="009417C7" w:rsidRDefault="009417C7" w:rsidP="00D97804">
      <w:pPr>
        <w:spacing w:after="0"/>
        <w:jc w:val="center"/>
        <w:rPr>
          <w:sz w:val="20"/>
        </w:rPr>
      </w:pPr>
      <w:r>
        <w:rPr>
          <w:sz w:val="20"/>
        </w:rPr>
        <w:t>V spolupráci so zástupcami zúčastnených klubov</w:t>
      </w:r>
    </w:p>
    <w:p w:rsidR="009417C7" w:rsidRDefault="009417C7" w:rsidP="006A42CC">
      <w:pPr>
        <w:spacing w:after="0"/>
        <w:jc w:val="center"/>
        <w:rPr>
          <w:sz w:val="20"/>
        </w:rPr>
      </w:pPr>
    </w:p>
    <w:p w:rsidR="009417C7" w:rsidRDefault="009417C7" w:rsidP="006A42CC">
      <w:pPr>
        <w:spacing w:after="0"/>
        <w:jc w:val="center"/>
        <w:rPr>
          <w:sz w:val="20"/>
        </w:rPr>
      </w:pPr>
    </w:p>
    <w:p w:rsidR="009417C7" w:rsidRDefault="009417C7" w:rsidP="006A42CC">
      <w:pPr>
        <w:spacing w:after="0"/>
        <w:jc w:val="center"/>
        <w:rPr>
          <w:sz w:val="20"/>
        </w:rPr>
      </w:pPr>
    </w:p>
    <w:p w:rsidR="009417C7" w:rsidRPr="00A8150D" w:rsidRDefault="009417C7" w:rsidP="00A202FA">
      <w:pPr>
        <w:spacing w:after="0"/>
        <w:ind w:right="-142"/>
      </w:pPr>
      <w:r w:rsidRPr="00A8150D">
        <w:t xml:space="preserve">Povahové testy pod vedením – </w:t>
      </w:r>
      <w:r w:rsidRPr="00A8150D">
        <w:rPr>
          <w:b/>
        </w:rPr>
        <w:t>Anton Strasser</w:t>
      </w:r>
    </w:p>
    <w:p w:rsidR="009417C7" w:rsidRDefault="009417C7" w:rsidP="00A202FA">
      <w:pPr>
        <w:spacing w:after="0"/>
        <w:ind w:right="-142"/>
        <w:rPr>
          <w:sz w:val="20"/>
          <w:szCs w:val="20"/>
        </w:rPr>
      </w:pPr>
    </w:p>
    <w:p w:rsidR="009417C7" w:rsidRPr="00A202FA" w:rsidRDefault="009417C7" w:rsidP="00A202FA">
      <w:pPr>
        <w:spacing w:after="0"/>
        <w:ind w:right="-142"/>
        <w:rPr>
          <w:sz w:val="20"/>
          <w:szCs w:val="20"/>
        </w:rPr>
      </w:pPr>
    </w:p>
    <w:p w:rsidR="009417C7" w:rsidRDefault="009417C7" w:rsidP="00F10027">
      <w:pPr>
        <w:spacing w:after="0"/>
        <w:ind w:hanging="142"/>
        <w:jc w:val="center"/>
        <w:rPr>
          <w:b/>
          <w:sz w:val="20"/>
        </w:rPr>
      </w:pPr>
      <w:r>
        <w:rPr>
          <w:b/>
          <w:sz w:val="20"/>
        </w:rPr>
        <w:t>ROZHODCOVSKÝ ZBOR – JUDGES</w:t>
      </w:r>
    </w:p>
    <w:p w:rsidR="009417C7" w:rsidRPr="00F10027" w:rsidRDefault="009417C7" w:rsidP="00F10027">
      <w:pPr>
        <w:spacing w:after="0"/>
        <w:ind w:hanging="142"/>
        <w:jc w:val="center"/>
        <w:rPr>
          <w:sz w:val="20"/>
        </w:rPr>
      </w:pPr>
      <w:r>
        <w:rPr>
          <w:sz w:val="20"/>
        </w:rPr>
        <w:t xml:space="preserve">Boris Śpoljarič – </w:t>
      </w:r>
      <w:smartTag w:uri="urn:schemas-microsoft-com:office:smarttags" w:element="country-region">
        <w:smartTag w:uri="urn:schemas-microsoft-com:office:smarttags" w:element="place">
          <w:r>
            <w:rPr>
              <w:sz w:val="20"/>
            </w:rPr>
            <w:t>Croatia</w:t>
          </w:r>
        </w:smartTag>
      </w:smartTag>
    </w:p>
    <w:p w:rsidR="009417C7" w:rsidRPr="00F10027" w:rsidRDefault="009417C7" w:rsidP="00F10027">
      <w:pPr>
        <w:spacing w:after="0"/>
        <w:ind w:hanging="142"/>
        <w:jc w:val="center"/>
        <w:rPr>
          <w:sz w:val="20"/>
        </w:rPr>
      </w:pPr>
      <w:r>
        <w:rPr>
          <w:sz w:val="20"/>
        </w:rPr>
        <w:t xml:space="preserve">Savvas Hadjisavvas – </w:t>
      </w:r>
      <w:smartTag w:uri="urn:schemas-microsoft-com:office:smarttags" w:element="country-region">
        <w:smartTag w:uri="urn:schemas-microsoft-com:office:smarttags" w:element="place">
          <w:r>
            <w:rPr>
              <w:sz w:val="20"/>
            </w:rPr>
            <w:t>Cyprus</w:t>
          </w:r>
        </w:smartTag>
      </w:smartTag>
    </w:p>
    <w:p w:rsidR="009417C7" w:rsidRPr="00F10027" w:rsidRDefault="009417C7" w:rsidP="00F10027">
      <w:pPr>
        <w:spacing w:after="0"/>
        <w:ind w:hanging="142"/>
        <w:jc w:val="center"/>
        <w:rPr>
          <w:sz w:val="20"/>
        </w:rPr>
      </w:pPr>
      <w:r>
        <w:rPr>
          <w:sz w:val="20"/>
        </w:rPr>
        <w:t xml:space="preserve">Frank Kane – </w:t>
      </w:r>
      <w:smartTag w:uri="urn:schemas-microsoft-com:office:smarttags" w:element="country-region">
        <w:smartTag w:uri="urn:schemas-microsoft-com:office:smarttags" w:element="place">
          <w:r>
            <w:rPr>
              <w:sz w:val="20"/>
            </w:rPr>
            <w:t>United Kingdom</w:t>
          </w:r>
        </w:smartTag>
      </w:smartTag>
    </w:p>
    <w:p w:rsidR="009417C7" w:rsidRDefault="009417C7" w:rsidP="00F10027">
      <w:pPr>
        <w:spacing w:after="0"/>
        <w:ind w:hanging="142"/>
        <w:jc w:val="center"/>
        <w:rPr>
          <w:sz w:val="20"/>
        </w:rPr>
      </w:pPr>
    </w:p>
    <w:p w:rsidR="009417C7" w:rsidRPr="008D7B2B" w:rsidRDefault="009417C7" w:rsidP="00F10027">
      <w:pPr>
        <w:spacing w:after="0"/>
        <w:ind w:hanging="142"/>
        <w:jc w:val="center"/>
        <w:rPr>
          <w:b/>
          <w:sz w:val="20"/>
        </w:rPr>
      </w:pPr>
      <w:r>
        <w:rPr>
          <w:b/>
          <w:sz w:val="20"/>
        </w:rPr>
        <w:t xml:space="preserve">RIADITEĽ VÝSTAVY – DIRECTOR </w:t>
      </w:r>
    </w:p>
    <w:p w:rsidR="009417C7" w:rsidRDefault="009417C7" w:rsidP="00F10027">
      <w:pPr>
        <w:spacing w:after="0"/>
        <w:ind w:hanging="142"/>
        <w:jc w:val="center"/>
        <w:rPr>
          <w:sz w:val="20"/>
        </w:rPr>
      </w:pPr>
      <w:r>
        <w:rPr>
          <w:sz w:val="20"/>
        </w:rPr>
        <w:t>Viera Staviarska</w:t>
      </w:r>
    </w:p>
    <w:p w:rsidR="009417C7" w:rsidRDefault="009417C7" w:rsidP="00F10027">
      <w:pPr>
        <w:spacing w:after="0"/>
        <w:ind w:hanging="142"/>
        <w:jc w:val="center"/>
        <w:rPr>
          <w:sz w:val="20"/>
        </w:rPr>
      </w:pPr>
    </w:p>
    <w:p w:rsidR="009417C7" w:rsidRPr="008D7B2B" w:rsidRDefault="009417C7" w:rsidP="008F4E4D">
      <w:pPr>
        <w:spacing w:after="0"/>
        <w:ind w:hanging="142"/>
        <w:jc w:val="center"/>
        <w:rPr>
          <w:b/>
          <w:sz w:val="20"/>
        </w:rPr>
      </w:pPr>
      <w:r w:rsidRPr="008D7B2B">
        <w:rPr>
          <w:b/>
          <w:sz w:val="20"/>
        </w:rPr>
        <w:t>HLAVNÝ ROZHODCA – MAIN JUDGE</w:t>
      </w:r>
    </w:p>
    <w:p w:rsidR="009417C7" w:rsidRPr="00F10027" w:rsidRDefault="009417C7" w:rsidP="00AE3199">
      <w:pPr>
        <w:spacing w:after="0"/>
        <w:ind w:hanging="142"/>
        <w:jc w:val="center"/>
        <w:rPr>
          <w:sz w:val="20"/>
        </w:rPr>
      </w:pPr>
      <w:r>
        <w:rPr>
          <w:sz w:val="20"/>
        </w:rPr>
        <w:t xml:space="preserve">Savvas Hadjisavvas – </w:t>
      </w:r>
      <w:smartTag w:uri="urn:schemas-microsoft-com:office:smarttags" w:element="country-region">
        <w:smartTag w:uri="urn:schemas-microsoft-com:office:smarttags" w:element="place">
          <w:r>
            <w:rPr>
              <w:sz w:val="20"/>
            </w:rPr>
            <w:t>Cyprus</w:t>
          </w:r>
        </w:smartTag>
      </w:smartTag>
    </w:p>
    <w:p w:rsidR="009417C7" w:rsidRDefault="009417C7" w:rsidP="00F10027">
      <w:pPr>
        <w:spacing w:after="0"/>
        <w:ind w:hanging="142"/>
        <w:jc w:val="center"/>
        <w:rPr>
          <w:b/>
          <w:sz w:val="20"/>
        </w:rPr>
      </w:pPr>
    </w:p>
    <w:p w:rsidR="009417C7" w:rsidRDefault="009417C7" w:rsidP="00F10027">
      <w:pPr>
        <w:spacing w:after="0"/>
        <w:ind w:hanging="142"/>
        <w:jc w:val="center"/>
        <w:rPr>
          <w:b/>
          <w:sz w:val="20"/>
        </w:rPr>
      </w:pPr>
      <w:r>
        <w:rPr>
          <w:b/>
          <w:sz w:val="20"/>
        </w:rPr>
        <w:t>KOMISIA PRE PROTESTY – COMMISSION for PROTESTS</w:t>
      </w:r>
    </w:p>
    <w:p w:rsidR="009417C7" w:rsidRDefault="009417C7" w:rsidP="00F10027">
      <w:pPr>
        <w:spacing w:after="0"/>
        <w:ind w:hanging="142"/>
        <w:jc w:val="center"/>
        <w:rPr>
          <w:sz w:val="20"/>
        </w:rPr>
      </w:pPr>
      <w:r>
        <w:rPr>
          <w:sz w:val="20"/>
        </w:rPr>
        <w:t>Savvas Hadjisavvas – Viera Staviarska</w:t>
      </w:r>
      <w:r w:rsidRPr="00F10027">
        <w:rPr>
          <w:sz w:val="20"/>
        </w:rPr>
        <w:t xml:space="preserve"> – Vlado Piskay </w:t>
      </w:r>
    </w:p>
    <w:p w:rsidR="009417C7" w:rsidRDefault="009417C7" w:rsidP="00F10027">
      <w:pPr>
        <w:spacing w:after="0"/>
        <w:ind w:hanging="142"/>
        <w:jc w:val="center"/>
        <w:rPr>
          <w:sz w:val="20"/>
        </w:rPr>
      </w:pPr>
    </w:p>
    <w:p w:rsidR="009417C7" w:rsidRDefault="009417C7" w:rsidP="008D7B2B">
      <w:pPr>
        <w:spacing w:after="0"/>
        <w:ind w:hanging="142"/>
        <w:rPr>
          <w:sz w:val="20"/>
        </w:rPr>
      </w:pPr>
    </w:p>
    <w:p w:rsidR="009417C7" w:rsidRDefault="009417C7" w:rsidP="00793A83">
      <w:pPr>
        <w:spacing w:after="0"/>
        <w:ind w:hanging="142"/>
        <w:jc w:val="center"/>
        <w:rPr>
          <w:b/>
          <w:sz w:val="20"/>
        </w:rPr>
      </w:pPr>
    </w:p>
    <w:p w:rsidR="009417C7" w:rsidRPr="00793A83" w:rsidRDefault="009417C7" w:rsidP="00793A83">
      <w:pPr>
        <w:spacing w:after="0"/>
        <w:ind w:hanging="142"/>
        <w:jc w:val="center"/>
        <w:rPr>
          <w:b/>
          <w:sz w:val="20"/>
        </w:rPr>
      </w:pPr>
      <w:r w:rsidRPr="00793A83">
        <w:rPr>
          <w:b/>
          <w:sz w:val="20"/>
        </w:rPr>
        <w:t>PROGRAM</w:t>
      </w:r>
    </w:p>
    <w:p w:rsidR="009417C7" w:rsidRPr="00793A83" w:rsidRDefault="009417C7" w:rsidP="00793A83">
      <w:pPr>
        <w:spacing w:after="0"/>
        <w:rPr>
          <w:sz w:val="20"/>
        </w:rPr>
      </w:pPr>
      <w:r>
        <w:rPr>
          <w:b/>
          <w:sz w:val="20"/>
        </w:rPr>
        <w:t xml:space="preserve">                    </w:t>
      </w:r>
      <w:r w:rsidRPr="00793A83">
        <w:rPr>
          <w:sz w:val="20"/>
        </w:rPr>
        <w:t>Príjem psov ( v kruhu)</w:t>
      </w:r>
      <w:r>
        <w:rPr>
          <w:b/>
          <w:sz w:val="20"/>
        </w:rPr>
        <w:t xml:space="preserve">    08:3</w:t>
      </w:r>
      <w:r w:rsidRPr="00793A83">
        <w:rPr>
          <w:b/>
          <w:sz w:val="20"/>
        </w:rPr>
        <w:t>0</w:t>
      </w:r>
      <w:r>
        <w:rPr>
          <w:sz w:val="20"/>
        </w:rPr>
        <w:t xml:space="preserve">   </w:t>
      </w:r>
      <w:r w:rsidRPr="00793A83">
        <w:rPr>
          <w:sz w:val="20"/>
        </w:rPr>
        <w:t>Registration ( in the ring)</w:t>
      </w:r>
    </w:p>
    <w:p w:rsidR="009417C7" w:rsidRPr="00793A83" w:rsidRDefault="009417C7" w:rsidP="00793A83">
      <w:pPr>
        <w:spacing w:after="0"/>
        <w:rPr>
          <w:sz w:val="20"/>
        </w:rPr>
      </w:pPr>
      <w:r>
        <w:rPr>
          <w:b/>
          <w:sz w:val="20"/>
        </w:rPr>
        <w:t xml:space="preserve">                   </w:t>
      </w:r>
      <w:r w:rsidRPr="00793A83">
        <w:rPr>
          <w:sz w:val="20"/>
        </w:rPr>
        <w:t>Začiatok posudzovania</w:t>
      </w:r>
      <w:r w:rsidRPr="00793A83">
        <w:rPr>
          <w:b/>
          <w:sz w:val="20"/>
        </w:rPr>
        <w:t xml:space="preserve"> </w:t>
      </w:r>
      <w:r>
        <w:rPr>
          <w:b/>
          <w:sz w:val="20"/>
        </w:rPr>
        <w:t xml:space="preserve">   </w:t>
      </w:r>
      <w:r w:rsidRPr="00793A83">
        <w:rPr>
          <w:b/>
          <w:sz w:val="20"/>
        </w:rPr>
        <w:t>10:00</w:t>
      </w:r>
      <w:r>
        <w:rPr>
          <w:b/>
          <w:sz w:val="20"/>
        </w:rPr>
        <w:t xml:space="preserve">   </w:t>
      </w:r>
      <w:r w:rsidRPr="00793A83">
        <w:rPr>
          <w:sz w:val="20"/>
        </w:rPr>
        <w:t>Judging in the rings</w:t>
      </w:r>
    </w:p>
    <w:p w:rsidR="009417C7" w:rsidRDefault="009417C7" w:rsidP="00793A83">
      <w:pPr>
        <w:spacing w:after="0"/>
        <w:rPr>
          <w:sz w:val="20"/>
        </w:rPr>
      </w:pPr>
      <w:r>
        <w:rPr>
          <w:b/>
          <w:sz w:val="20"/>
        </w:rPr>
        <w:t xml:space="preserve">                            </w:t>
      </w:r>
      <w:r w:rsidRPr="00793A83">
        <w:rPr>
          <w:sz w:val="20"/>
        </w:rPr>
        <w:t xml:space="preserve">Záverečné súťaže </w:t>
      </w:r>
      <w:r>
        <w:rPr>
          <w:sz w:val="20"/>
        </w:rPr>
        <w:t xml:space="preserve">   </w:t>
      </w:r>
      <w:r>
        <w:rPr>
          <w:b/>
          <w:sz w:val="20"/>
        </w:rPr>
        <w:t>13:3</w:t>
      </w:r>
      <w:r w:rsidRPr="00793A83">
        <w:rPr>
          <w:b/>
          <w:sz w:val="20"/>
        </w:rPr>
        <w:t>0</w:t>
      </w:r>
      <w:r>
        <w:rPr>
          <w:b/>
          <w:sz w:val="20"/>
        </w:rPr>
        <w:t xml:space="preserve">   </w:t>
      </w:r>
      <w:r w:rsidRPr="00793A83">
        <w:rPr>
          <w:sz w:val="20"/>
        </w:rPr>
        <w:t>Best in show</w:t>
      </w:r>
    </w:p>
    <w:p w:rsidR="009417C7" w:rsidRDefault="009417C7" w:rsidP="00793A83">
      <w:pPr>
        <w:spacing w:after="0"/>
        <w:rPr>
          <w:sz w:val="20"/>
        </w:rPr>
      </w:pPr>
    </w:p>
    <w:p w:rsidR="009417C7" w:rsidRPr="00793A83" w:rsidRDefault="009417C7" w:rsidP="00740B04">
      <w:pPr>
        <w:spacing w:after="0"/>
        <w:jc w:val="center"/>
        <w:rPr>
          <w:b/>
          <w:sz w:val="20"/>
        </w:rPr>
      </w:pPr>
      <w:r w:rsidRPr="00793A83">
        <w:rPr>
          <w:b/>
          <w:sz w:val="20"/>
        </w:rPr>
        <w:t>BEST IN SHOW PROGRAM</w:t>
      </w:r>
    </w:p>
    <w:p w:rsidR="009417C7" w:rsidRPr="00740B04" w:rsidRDefault="009417C7" w:rsidP="00740B04">
      <w:pPr>
        <w:spacing w:after="0"/>
        <w:jc w:val="center"/>
        <w:rPr>
          <w:sz w:val="20"/>
        </w:rPr>
      </w:pPr>
      <w:r>
        <w:rPr>
          <w:sz w:val="20"/>
        </w:rPr>
        <w:t>Otvorenie 13:3</w:t>
      </w:r>
      <w:r w:rsidRPr="00740B04">
        <w:rPr>
          <w:sz w:val="20"/>
        </w:rPr>
        <w:t>0 Opening</w:t>
      </w:r>
    </w:p>
    <w:p w:rsidR="009417C7" w:rsidRPr="00740B04" w:rsidRDefault="009417C7" w:rsidP="002A756F">
      <w:pPr>
        <w:spacing w:after="0"/>
        <w:rPr>
          <w:sz w:val="20"/>
        </w:rPr>
      </w:pPr>
    </w:p>
    <w:p w:rsidR="009417C7" w:rsidRPr="00A202FA" w:rsidRDefault="009417C7" w:rsidP="00A202FA">
      <w:pPr>
        <w:spacing w:after="0"/>
        <w:rPr>
          <w:sz w:val="20"/>
        </w:rPr>
      </w:pPr>
      <w:r>
        <w:rPr>
          <w:sz w:val="20"/>
        </w:rPr>
        <w:t xml:space="preserve">                                       N</w:t>
      </w:r>
      <w:r w:rsidRPr="00740B04">
        <w:rPr>
          <w:sz w:val="20"/>
        </w:rPr>
        <w:t xml:space="preserve">ajkrajší pár psov </w:t>
      </w:r>
      <w:r>
        <w:rPr>
          <w:sz w:val="20"/>
        </w:rPr>
        <w:t>-</w:t>
      </w:r>
      <w:r w:rsidRPr="00740B04">
        <w:rPr>
          <w:sz w:val="20"/>
        </w:rPr>
        <w:t xml:space="preserve"> Best couple</w:t>
      </w:r>
      <w:r>
        <w:rPr>
          <w:b/>
          <w:sz w:val="20"/>
        </w:rPr>
        <w:t xml:space="preserve"> </w:t>
      </w:r>
      <w:r>
        <w:rPr>
          <w:b/>
          <w:sz w:val="20"/>
        </w:rPr>
        <w:tab/>
        <w:t>Savvas Hadjisavvas</w:t>
      </w:r>
      <w:r>
        <w:rPr>
          <w:sz w:val="20"/>
        </w:rPr>
        <w:t xml:space="preserve">              </w:t>
      </w:r>
      <w:r w:rsidRPr="00740B04">
        <w:rPr>
          <w:sz w:val="20"/>
        </w:rPr>
        <w:t>Najkrajšia chovateľská skupina</w:t>
      </w:r>
      <w:r>
        <w:rPr>
          <w:sz w:val="20"/>
        </w:rPr>
        <w:t xml:space="preserve"> - </w:t>
      </w:r>
      <w:r w:rsidRPr="00740B04">
        <w:rPr>
          <w:sz w:val="20"/>
        </w:rPr>
        <w:t>Best breeders</w:t>
      </w:r>
      <w:r>
        <w:rPr>
          <w:sz w:val="20"/>
        </w:rPr>
        <w:t xml:space="preserve"> </w:t>
      </w:r>
      <w:r w:rsidRPr="00740B04">
        <w:rPr>
          <w:sz w:val="20"/>
        </w:rPr>
        <w:t>group</w:t>
      </w:r>
      <w:r>
        <w:rPr>
          <w:sz w:val="20"/>
        </w:rPr>
        <w:t xml:space="preserve"> </w:t>
      </w:r>
      <w:r>
        <w:rPr>
          <w:sz w:val="20"/>
        </w:rPr>
        <w:tab/>
      </w:r>
      <w:r>
        <w:rPr>
          <w:b/>
          <w:sz w:val="20"/>
        </w:rPr>
        <w:t>Boris Śpoljarič</w:t>
      </w:r>
    </w:p>
    <w:p w:rsidR="009417C7" w:rsidRPr="002A756F" w:rsidRDefault="009417C7" w:rsidP="002A756F">
      <w:pPr>
        <w:spacing w:after="0"/>
        <w:rPr>
          <w:b/>
          <w:sz w:val="20"/>
        </w:rPr>
      </w:pPr>
      <w:r>
        <w:rPr>
          <w:sz w:val="20"/>
        </w:rPr>
        <w:t xml:space="preserve">                  </w:t>
      </w:r>
      <w:r w:rsidRPr="00740B04">
        <w:rPr>
          <w:sz w:val="20"/>
        </w:rPr>
        <w:t>Najkrajší mladší dorast</w:t>
      </w:r>
      <w:r>
        <w:rPr>
          <w:sz w:val="20"/>
        </w:rPr>
        <w:t xml:space="preserve"> -</w:t>
      </w:r>
      <w:r w:rsidRPr="00740B04">
        <w:rPr>
          <w:sz w:val="20"/>
        </w:rPr>
        <w:t xml:space="preserve"> Best minor puppy</w:t>
      </w:r>
      <w:r>
        <w:rPr>
          <w:sz w:val="20"/>
        </w:rPr>
        <w:t xml:space="preserve">  </w:t>
      </w:r>
      <w:r>
        <w:rPr>
          <w:sz w:val="20"/>
        </w:rPr>
        <w:tab/>
      </w:r>
      <w:r>
        <w:rPr>
          <w:b/>
          <w:sz w:val="20"/>
        </w:rPr>
        <w:t>Frank Kane</w:t>
      </w:r>
      <w:r>
        <w:rPr>
          <w:sz w:val="20"/>
        </w:rPr>
        <w:t xml:space="preserve">               </w:t>
      </w:r>
    </w:p>
    <w:p w:rsidR="009417C7" w:rsidRPr="002A756F" w:rsidRDefault="009417C7" w:rsidP="002A756F">
      <w:pPr>
        <w:spacing w:after="0"/>
        <w:rPr>
          <w:b/>
          <w:sz w:val="20"/>
        </w:rPr>
      </w:pPr>
      <w:r>
        <w:rPr>
          <w:sz w:val="20"/>
        </w:rPr>
        <w:t xml:space="preserve">                                          Najkrajśí</w:t>
      </w:r>
      <w:r w:rsidRPr="00740B04">
        <w:rPr>
          <w:sz w:val="20"/>
        </w:rPr>
        <w:t xml:space="preserve"> dorast – Best puppy</w:t>
      </w:r>
      <w:r>
        <w:rPr>
          <w:sz w:val="20"/>
        </w:rPr>
        <w:t xml:space="preserve">  </w:t>
      </w:r>
      <w:r>
        <w:rPr>
          <w:sz w:val="20"/>
        </w:rPr>
        <w:tab/>
      </w:r>
      <w:r>
        <w:rPr>
          <w:b/>
          <w:sz w:val="20"/>
        </w:rPr>
        <w:t>Boris Śpoljarič</w:t>
      </w:r>
      <w:r>
        <w:rPr>
          <w:sz w:val="20"/>
        </w:rPr>
        <w:t xml:space="preserve">  </w:t>
      </w:r>
    </w:p>
    <w:p w:rsidR="009417C7" w:rsidRPr="00AE3199" w:rsidRDefault="009417C7" w:rsidP="002A756F">
      <w:pPr>
        <w:spacing w:after="0"/>
        <w:rPr>
          <w:b/>
          <w:sz w:val="20"/>
        </w:rPr>
      </w:pPr>
      <w:r>
        <w:rPr>
          <w:sz w:val="20"/>
        </w:rPr>
        <w:t xml:space="preserve">                                      </w:t>
      </w:r>
      <w:r w:rsidRPr="00740B04">
        <w:rPr>
          <w:sz w:val="20"/>
        </w:rPr>
        <w:t>Najkrajší veteran – Best veteran</w:t>
      </w:r>
      <w:r>
        <w:rPr>
          <w:sz w:val="20"/>
        </w:rPr>
        <w:t xml:space="preserve">  </w:t>
      </w:r>
      <w:r>
        <w:rPr>
          <w:sz w:val="20"/>
        </w:rPr>
        <w:tab/>
      </w:r>
      <w:r>
        <w:rPr>
          <w:b/>
          <w:sz w:val="20"/>
        </w:rPr>
        <w:t>Frank Kane</w:t>
      </w:r>
    </w:p>
    <w:p w:rsidR="009417C7" w:rsidRPr="002A756F" w:rsidRDefault="009417C7" w:rsidP="002A756F">
      <w:pPr>
        <w:spacing w:after="0"/>
        <w:rPr>
          <w:b/>
          <w:sz w:val="20"/>
        </w:rPr>
      </w:pPr>
      <w:r>
        <w:rPr>
          <w:sz w:val="20"/>
        </w:rPr>
        <w:t xml:space="preserve">  </w:t>
      </w:r>
      <w:r w:rsidRPr="00740B04">
        <w:rPr>
          <w:sz w:val="20"/>
        </w:rPr>
        <w:t>Najkrajší z triedy čestnej – Honor class Best in show</w:t>
      </w:r>
      <w:r>
        <w:rPr>
          <w:sz w:val="20"/>
        </w:rPr>
        <w:t xml:space="preserve">   </w:t>
      </w:r>
      <w:r>
        <w:rPr>
          <w:sz w:val="20"/>
        </w:rPr>
        <w:tab/>
      </w:r>
      <w:r>
        <w:rPr>
          <w:b/>
          <w:sz w:val="20"/>
        </w:rPr>
        <w:t>Savvas Hadjisavvas</w:t>
      </w:r>
      <w:r>
        <w:rPr>
          <w:sz w:val="20"/>
        </w:rPr>
        <w:t xml:space="preserve">            </w:t>
      </w:r>
    </w:p>
    <w:p w:rsidR="009417C7" w:rsidRDefault="009417C7" w:rsidP="002A756F">
      <w:pPr>
        <w:spacing w:after="0"/>
        <w:rPr>
          <w:b/>
          <w:sz w:val="20"/>
        </w:rPr>
      </w:pPr>
      <w:r>
        <w:rPr>
          <w:sz w:val="20"/>
        </w:rPr>
        <w:t xml:space="preserve">                             </w:t>
      </w:r>
      <w:r w:rsidRPr="00740B04">
        <w:rPr>
          <w:sz w:val="20"/>
        </w:rPr>
        <w:t>Najkrajší mladý jedinec – Best Junior</w:t>
      </w:r>
      <w:r>
        <w:rPr>
          <w:sz w:val="20"/>
        </w:rPr>
        <w:t xml:space="preserve">   </w:t>
      </w:r>
      <w:r>
        <w:rPr>
          <w:sz w:val="20"/>
        </w:rPr>
        <w:tab/>
      </w:r>
      <w:r>
        <w:rPr>
          <w:b/>
          <w:sz w:val="20"/>
        </w:rPr>
        <w:t>Boris Śpoljarič</w:t>
      </w:r>
      <w:r>
        <w:rPr>
          <w:sz w:val="20"/>
        </w:rPr>
        <w:t xml:space="preserve">    </w:t>
      </w:r>
    </w:p>
    <w:p w:rsidR="009417C7" w:rsidRDefault="009417C7" w:rsidP="006E234C">
      <w:pPr>
        <w:spacing w:after="0"/>
        <w:rPr>
          <w:b/>
          <w:sz w:val="20"/>
        </w:rPr>
      </w:pPr>
      <w:r>
        <w:rPr>
          <w:sz w:val="20"/>
        </w:rPr>
        <w:t xml:space="preserve">                    Najkrajší </w:t>
      </w:r>
      <w:r w:rsidRPr="00740B04">
        <w:rPr>
          <w:sz w:val="20"/>
        </w:rPr>
        <w:t>jedinec</w:t>
      </w:r>
      <w:r>
        <w:rPr>
          <w:sz w:val="20"/>
        </w:rPr>
        <w:t xml:space="preserve"> s titulom BOS – Best BOS   </w:t>
      </w:r>
      <w:r>
        <w:rPr>
          <w:sz w:val="20"/>
        </w:rPr>
        <w:tab/>
      </w:r>
      <w:r>
        <w:rPr>
          <w:b/>
          <w:sz w:val="20"/>
        </w:rPr>
        <w:t>Savvas Hadjisavvas</w:t>
      </w:r>
      <w:r>
        <w:rPr>
          <w:sz w:val="20"/>
        </w:rPr>
        <w:t xml:space="preserve">           </w:t>
      </w:r>
    </w:p>
    <w:p w:rsidR="009417C7" w:rsidRPr="00A202FA" w:rsidRDefault="009417C7" w:rsidP="002A756F">
      <w:pPr>
        <w:spacing w:after="0"/>
        <w:rPr>
          <w:sz w:val="20"/>
        </w:rPr>
      </w:pPr>
      <w:r>
        <w:rPr>
          <w:sz w:val="20"/>
        </w:rPr>
        <w:t xml:space="preserve">           Univerzál Epiros 2021  - Epeiros Universal 2021      </w:t>
      </w:r>
      <w:r w:rsidRPr="00A202FA">
        <w:rPr>
          <w:sz w:val="20"/>
        </w:rPr>
        <w:t>Vyhlásenie - Announcement</w:t>
      </w:r>
    </w:p>
    <w:p w:rsidR="009417C7" w:rsidRDefault="009417C7" w:rsidP="00740B04">
      <w:pPr>
        <w:spacing w:after="0"/>
        <w:rPr>
          <w:b/>
          <w:sz w:val="20"/>
        </w:rPr>
      </w:pPr>
      <w:r>
        <w:rPr>
          <w:sz w:val="20"/>
        </w:rPr>
        <w:t xml:space="preserve">                        </w:t>
      </w:r>
      <w:r w:rsidRPr="00740B04">
        <w:rPr>
          <w:sz w:val="20"/>
        </w:rPr>
        <w:t>Najkrajší jedinec výstavy – Best in show</w:t>
      </w:r>
      <w:r>
        <w:rPr>
          <w:sz w:val="20"/>
        </w:rPr>
        <w:t xml:space="preserve">    </w:t>
      </w:r>
      <w:r>
        <w:rPr>
          <w:sz w:val="20"/>
        </w:rPr>
        <w:tab/>
      </w:r>
      <w:r>
        <w:rPr>
          <w:b/>
        </w:rPr>
        <w:t>Frank Kane</w:t>
      </w:r>
    </w:p>
    <w:p w:rsidR="009417C7" w:rsidRDefault="009417C7" w:rsidP="0098041A">
      <w:pPr>
        <w:rPr>
          <w:b/>
          <w:sz w:val="20"/>
        </w:rPr>
      </w:pPr>
    </w:p>
    <w:p w:rsidR="009417C7" w:rsidRPr="004769EA" w:rsidRDefault="009417C7" w:rsidP="0098041A">
      <w:pPr>
        <w:rPr>
          <w:b/>
          <w:sz w:val="20"/>
        </w:rPr>
      </w:pPr>
      <w:r w:rsidRPr="004769EA">
        <w:rPr>
          <w:b/>
          <w:sz w:val="20"/>
        </w:rPr>
        <w:t>PROPOZÍCIE – SHOW REGULATIONS</w:t>
      </w:r>
    </w:p>
    <w:p w:rsidR="009417C7" w:rsidRPr="004769EA" w:rsidRDefault="009417C7" w:rsidP="0098041A">
      <w:pPr>
        <w:rPr>
          <w:sz w:val="20"/>
        </w:rPr>
      </w:pPr>
      <w:r w:rsidRPr="004769EA">
        <w:rPr>
          <w:sz w:val="20"/>
        </w:rPr>
        <w:t>Výstava je usporiadaná podľa výstavného poriadku FCI a SKJ. Na výstave sa môžu zúčastniť len jedince zapísané v plemenných knihách uznaných FCI. Prijatie prihlá</w:t>
      </w:r>
      <w:r>
        <w:rPr>
          <w:sz w:val="20"/>
        </w:rPr>
        <w:t>šky bude písomne potvrdené</w:t>
      </w:r>
      <w:r w:rsidRPr="004769EA">
        <w:rPr>
          <w:sz w:val="20"/>
        </w:rPr>
        <w:t xml:space="preserve"> pred výstavou. Dovezené jedince musia byť zapísané v plemenných knihách SKJ.</w:t>
      </w:r>
    </w:p>
    <w:p w:rsidR="009417C7" w:rsidRPr="004769EA" w:rsidRDefault="009417C7" w:rsidP="0098041A">
      <w:pPr>
        <w:rPr>
          <w:i/>
          <w:sz w:val="20"/>
        </w:rPr>
      </w:pPr>
      <w:r w:rsidRPr="004769EA">
        <w:rPr>
          <w:i/>
          <w:sz w:val="20"/>
        </w:rPr>
        <w:t>The show is held under the FCI and SKJ show regulations. Only dogs registered with stud books recognized by FCI can enter the show. A receipt of an appl</w:t>
      </w:r>
      <w:r>
        <w:rPr>
          <w:i/>
          <w:sz w:val="20"/>
        </w:rPr>
        <w:t xml:space="preserve">ication will be confirmed </w:t>
      </w:r>
      <w:r w:rsidRPr="004769EA">
        <w:rPr>
          <w:i/>
          <w:sz w:val="20"/>
        </w:rPr>
        <w:t xml:space="preserve"> prior to the show in writing.</w:t>
      </w:r>
    </w:p>
    <w:p w:rsidR="009417C7" w:rsidRPr="004769EA" w:rsidRDefault="009417C7" w:rsidP="0098041A">
      <w:pPr>
        <w:rPr>
          <w:sz w:val="20"/>
        </w:rPr>
      </w:pPr>
      <w:r w:rsidRPr="004769EA">
        <w:rPr>
          <w:sz w:val="20"/>
        </w:rPr>
        <w:t>Prihlášky, ku ktorým nebudú priložené všetky potrebné doklady, (doklad o získaní šampionátu – pre triedu šampiónov) budú bez urgovania chýbajúcich dokladov zaradené do triedy otvorenej. K prihláške musí byť pripojená kópia PP. Ak majiteľ na prihláške neuvedie zaradenie psa do triedy, resp. uvedie nesprávne vzhľadom k veku, organizátor bez kontaktovania majiteľa zaradí psa do príslušnej triedy.</w:t>
      </w:r>
    </w:p>
    <w:p w:rsidR="009417C7" w:rsidRPr="004769EA" w:rsidRDefault="009417C7" w:rsidP="0098041A">
      <w:pPr>
        <w:rPr>
          <w:i/>
          <w:sz w:val="20"/>
        </w:rPr>
      </w:pPr>
      <w:r w:rsidRPr="004769EA">
        <w:rPr>
          <w:i/>
          <w:sz w:val="20"/>
        </w:rPr>
        <w:t>Applications lacking any necessary document, a copy of the Championship certifi cate for the champion class) will be automatically entered into an open class without notifying owners. A copy of a pedigree must be enclosed to each application. Should the owner forget to indicate the class or should he/she do it incorrectly (regarding the age), the organizer will enter the dog into a relevant class.</w:t>
      </w:r>
    </w:p>
    <w:p w:rsidR="009417C7" w:rsidRPr="004769EA" w:rsidRDefault="009417C7" w:rsidP="0098041A">
      <w:pPr>
        <w:rPr>
          <w:sz w:val="20"/>
        </w:rPr>
      </w:pPr>
      <w:r w:rsidRPr="004769EA">
        <w:rPr>
          <w:sz w:val="20"/>
        </w:rPr>
        <w:t>Usporiadateľ má právo bez uvedenia dôvodu neprijať psa na výstavu. Usporiadateľ nezodpovedá za škody spôsobené psom či psovi. Majiteľ zodpovedá za všetky škody spôsobené psom.</w:t>
      </w:r>
    </w:p>
    <w:p w:rsidR="009417C7" w:rsidRPr="004769EA" w:rsidRDefault="009417C7" w:rsidP="0098041A">
      <w:pPr>
        <w:rPr>
          <w:sz w:val="20"/>
        </w:rPr>
      </w:pPr>
      <w:r w:rsidRPr="004769EA">
        <w:rPr>
          <w:sz w:val="20"/>
        </w:rPr>
        <w:t>Rozhodca je povinný vylúčiť z posudzovania psy agresívne. Na výstave nie je dovolené stavať psa proti psovi (tzv. hecovanie). Používanie sprayov, púdrov a iných kozmetických prípravkov na úpravu srsti je zakázané. Hlasité povzbudzovanie (double handling) psov spoza kruhu je zakázané. Porušenie týchto zákazov môže mať za následok vylúčenie psa z výstavy.</w:t>
      </w:r>
    </w:p>
    <w:p w:rsidR="009417C7" w:rsidRPr="004769EA" w:rsidRDefault="009417C7" w:rsidP="0098041A">
      <w:pPr>
        <w:rPr>
          <w:sz w:val="20"/>
        </w:rPr>
      </w:pPr>
      <w:r w:rsidRPr="004769EA">
        <w:rPr>
          <w:sz w:val="20"/>
        </w:rPr>
        <w:t>Prihlásiť psa na výstavu v deň konania výstavy nie je možné!</w:t>
      </w:r>
    </w:p>
    <w:p w:rsidR="009417C7" w:rsidRPr="004769EA" w:rsidRDefault="009417C7" w:rsidP="00B21969">
      <w:pPr>
        <w:rPr>
          <w:i/>
          <w:sz w:val="20"/>
        </w:rPr>
      </w:pPr>
      <w:r w:rsidRPr="004769EA">
        <w:rPr>
          <w:i/>
          <w:sz w:val="20"/>
        </w:rPr>
        <w:t>The exhibitor commits to pay the exhibition fees even when he/she will not take part at the show. Should the show will not be held for the unforeseen cases the exhibition fees will be used to cover the expenses. The organiser may not accept the application without stating the reason. The organiser cannot be held responsible for damages caused by/to a dog. Owner is responsible for any damages caused by the dog.</w:t>
      </w:r>
    </w:p>
    <w:p w:rsidR="009417C7" w:rsidRPr="004769EA" w:rsidRDefault="009417C7" w:rsidP="00B21969">
      <w:pPr>
        <w:rPr>
          <w:i/>
          <w:sz w:val="20"/>
        </w:rPr>
      </w:pPr>
      <w:r w:rsidRPr="004769EA">
        <w:rPr>
          <w:i/>
          <w:sz w:val="20"/>
        </w:rPr>
        <w:t>A judge is obliged to disqualify aggressive dogs. Provoking dogs against each other is not allowed It is forbidden to treat the coat, skin or nose with anything that alters the structure, color or form. It is forbidden to prepare the dog in the show ground with any substances or equipment. Double handling from outside the ring is forbidden. Violation of these restrictions may result into a dog´s exclusion from the show.</w:t>
      </w:r>
    </w:p>
    <w:p w:rsidR="009417C7" w:rsidRPr="00E11778" w:rsidRDefault="009417C7" w:rsidP="0098041A">
      <w:pPr>
        <w:rPr>
          <w:i/>
          <w:sz w:val="20"/>
        </w:rPr>
      </w:pPr>
      <w:r w:rsidRPr="004769EA">
        <w:rPr>
          <w:i/>
          <w:sz w:val="20"/>
        </w:rPr>
        <w:t>It is not allowed to enter the dog on the day of the show.</w:t>
      </w:r>
    </w:p>
    <w:p w:rsidR="009417C7" w:rsidRPr="004769EA" w:rsidRDefault="009417C7" w:rsidP="0098041A">
      <w:pPr>
        <w:rPr>
          <w:b/>
          <w:sz w:val="20"/>
        </w:rPr>
      </w:pPr>
      <w:r w:rsidRPr="004769EA">
        <w:rPr>
          <w:b/>
          <w:sz w:val="20"/>
        </w:rPr>
        <w:t>TITULY A ČAKATEĽSTVÁ</w:t>
      </w:r>
    </w:p>
    <w:p w:rsidR="009417C7" w:rsidRPr="004769EA" w:rsidRDefault="009417C7" w:rsidP="0098041A">
      <w:pPr>
        <w:rPr>
          <w:sz w:val="20"/>
        </w:rPr>
      </w:pPr>
      <w:r w:rsidRPr="004769EA">
        <w:rPr>
          <w:b/>
          <w:sz w:val="20"/>
        </w:rPr>
        <w:t>CAJC, Epeiros Junior Winner</w:t>
      </w:r>
      <w:r w:rsidRPr="004769EA">
        <w:rPr>
          <w:sz w:val="20"/>
        </w:rPr>
        <w:t xml:space="preserve"> – môžu získať pes a suka ocenené známkou výborný 1 v triede mladých.</w:t>
      </w:r>
    </w:p>
    <w:p w:rsidR="009417C7" w:rsidRPr="004769EA" w:rsidRDefault="009417C7" w:rsidP="0098041A">
      <w:pPr>
        <w:rPr>
          <w:sz w:val="20"/>
        </w:rPr>
      </w:pPr>
      <w:r w:rsidRPr="004769EA">
        <w:rPr>
          <w:b/>
          <w:sz w:val="20"/>
        </w:rPr>
        <w:t xml:space="preserve">CAC </w:t>
      </w:r>
      <w:r w:rsidRPr="004769EA">
        <w:rPr>
          <w:sz w:val="20"/>
        </w:rPr>
        <w:t>– čakateľstvo na Slovenského šampióna krásy môžu získať pes a suka ocenené známkou výborný 1 v triedach strednej, otvorenej, šampiónov.</w:t>
      </w:r>
    </w:p>
    <w:p w:rsidR="009417C7" w:rsidRPr="004769EA" w:rsidRDefault="009417C7" w:rsidP="0098041A">
      <w:pPr>
        <w:rPr>
          <w:sz w:val="20"/>
        </w:rPr>
      </w:pPr>
      <w:r w:rsidRPr="004769EA">
        <w:rPr>
          <w:b/>
          <w:sz w:val="20"/>
        </w:rPr>
        <w:t>CAC Reserve</w:t>
      </w:r>
      <w:r w:rsidRPr="004769EA">
        <w:rPr>
          <w:sz w:val="20"/>
        </w:rPr>
        <w:t xml:space="preserve"> – môžu získať pes a suka ocenené známkou V2 v tr. strednej, otvorenej, šampiónov, ak bol v danej triede udelený CAC.</w:t>
      </w:r>
    </w:p>
    <w:p w:rsidR="009417C7" w:rsidRPr="004769EA" w:rsidRDefault="009417C7" w:rsidP="0098041A">
      <w:pPr>
        <w:rPr>
          <w:sz w:val="20"/>
        </w:rPr>
      </w:pPr>
      <w:r w:rsidRPr="004769EA">
        <w:rPr>
          <w:b/>
          <w:sz w:val="20"/>
        </w:rPr>
        <w:t>Epeiros Winner</w:t>
      </w:r>
      <w:r w:rsidRPr="004769EA">
        <w:rPr>
          <w:sz w:val="20"/>
        </w:rPr>
        <w:t xml:space="preserve"> – získava najlepší dospelý pes a suka, do súťaže postupujú jedince, ktoré získali ocenenie CAC.</w:t>
      </w:r>
    </w:p>
    <w:p w:rsidR="009417C7" w:rsidRPr="004769EA" w:rsidRDefault="009417C7" w:rsidP="0098041A">
      <w:pPr>
        <w:rPr>
          <w:sz w:val="20"/>
        </w:rPr>
      </w:pPr>
      <w:r>
        <w:rPr>
          <w:b/>
          <w:sz w:val="20"/>
        </w:rPr>
        <w:t>Epeiros universal 2021</w:t>
      </w:r>
      <w:r w:rsidRPr="004769EA">
        <w:rPr>
          <w:sz w:val="20"/>
        </w:rPr>
        <w:t xml:space="preserve"> – Získava ho jedinec, ktorý má najvyšší bodový súčet z výstavy a z povahových testo</w:t>
      </w:r>
      <w:r>
        <w:rPr>
          <w:sz w:val="20"/>
        </w:rPr>
        <w:t>v organizovaných na Epeiros 2021</w:t>
      </w:r>
      <w:r w:rsidRPr="004769EA">
        <w:rPr>
          <w:sz w:val="20"/>
        </w:rPr>
        <w:t>. Udeľuje sa iba jedincom, ktorí sa zúčastnili výstavy aj povahového testu.</w:t>
      </w:r>
    </w:p>
    <w:p w:rsidR="009417C7" w:rsidRPr="004769EA" w:rsidRDefault="009417C7" w:rsidP="0098041A">
      <w:pPr>
        <w:rPr>
          <w:sz w:val="20"/>
        </w:rPr>
      </w:pPr>
      <w:r w:rsidRPr="004769EA">
        <w:rPr>
          <w:b/>
          <w:sz w:val="20"/>
        </w:rPr>
        <w:t>Víťaz plemena (BOB)</w:t>
      </w:r>
      <w:r w:rsidRPr="004769EA">
        <w:rPr>
          <w:sz w:val="20"/>
        </w:rPr>
        <w:t xml:space="preserve"> – do súťaže postupujú psy a suky s ocenením</w:t>
      </w:r>
      <w:r>
        <w:rPr>
          <w:sz w:val="20"/>
        </w:rPr>
        <w:t xml:space="preserve"> Epeiros Winner, Epeiros Junior</w:t>
      </w:r>
      <w:r w:rsidRPr="004769EA">
        <w:rPr>
          <w:sz w:val="20"/>
        </w:rPr>
        <w:t xml:space="preserve"> Winner, Epeiros Veteran Winner.</w:t>
      </w:r>
    </w:p>
    <w:p w:rsidR="009417C7" w:rsidRPr="004769EA" w:rsidRDefault="009417C7" w:rsidP="0098041A">
      <w:pPr>
        <w:rPr>
          <w:sz w:val="20"/>
        </w:rPr>
      </w:pPr>
      <w:r w:rsidRPr="004769EA">
        <w:rPr>
          <w:b/>
          <w:sz w:val="20"/>
        </w:rPr>
        <w:t>Víťaz výstavy (BIS)</w:t>
      </w:r>
      <w:r w:rsidRPr="004769EA">
        <w:rPr>
          <w:sz w:val="20"/>
        </w:rPr>
        <w:t xml:space="preserve"> – Do súťaže nastupujú víťazi plemien BOB.</w:t>
      </w:r>
    </w:p>
    <w:p w:rsidR="009417C7" w:rsidRPr="004769EA" w:rsidRDefault="009417C7" w:rsidP="0098041A">
      <w:pPr>
        <w:rPr>
          <w:b/>
        </w:rPr>
      </w:pPr>
      <w:r w:rsidRPr="004769EA">
        <w:rPr>
          <w:b/>
        </w:rPr>
        <w:t>SÚŤAŽE</w:t>
      </w:r>
    </w:p>
    <w:p w:rsidR="009417C7" w:rsidRPr="004769EA" w:rsidRDefault="009417C7" w:rsidP="0098041A">
      <w:pPr>
        <w:rPr>
          <w:sz w:val="20"/>
        </w:rPr>
      </w:pPr>
      <w:r w:rsidRPr="004769EA">
        <w:rPr>
          <w:sz w:val="20"/>
        </w:rPr>
        <w:t>NAJKRAJŠIE ŠTE</w:t>
      </w:r>
      <w:r>
        <w:rPr>
          <w:sz w:val="20"/>
        </w:rPr>
        <w:t>ŇA - NAJKRAJŠÍ DORASTENEC</w:t>
      </w:r>
      <w:r w:rsidRPr="004769EA">
        <w:rPr>
          <w:sz w:val="20"/>
        </w:rPr>
        <w:t xml:space="preserve"> - NAJKRAJŠÍ MLADÝ JEDINEC - NAJKRAJŠÍ VETERÁN - NAJKRAJŠÍ PÁR PSOV - CHOVA</w:t>
      </w:r>
      <w:r>
        <w:rPr>
          <w:sz w:val="20"/>
        </w:rPr>
        <w:t>TEĽSKÁ SKUPINA</w:t>
      </w:r>
      <w:r w:rsidRPr="004769EA">
        <w:rPr>
          <w:sz w:val="20"/>
        </w:rPr>
        <w:t xml:space="preserve"> - NAJKRAJ</w:t>
      </w:r>
      <w:r>
        <w:rPr>
          <w:sz w:val="20"/>
        </w:rPr>
        <w:t xml:space="preserve">ŠÍ JEDINEC Z ČESTNEJ TRIEDY – BEST BOS - </w:t>
      </w:r>
      <w:r w:rsidRPr="004769EA">
        <w:rPr>
          <w:sz w:val="20"/>
        </w:rPr>
        <w:t>EPEIROS UNIVERSAL</w:t>
      </w:r>
      <w:r>
        <w:rPr>
          <w:sz w:val="20"/>
        </w:rPr>
        <w:t xml:space="preserve">  - </w:t>
      </w:r>
      <w:r w:rsidRPr="004769EA">
        <w:rPr>
          <w:sz w:val="20"/>
        </w:rPr>
        <w:t>BIS</w:t>
      </w:r>
    </w:p>
    <w:p w:rsidR="009417C7" w:rsidRPr="004769EA" w:rsidRDefault="009417C7" w:rsidP="0098041A">
      <w:pPr>
        <w:rPr>
          <w:b/>
          <w:sz w:val="20"/>
        </w:rPr>
      </w:pPr>
      <w:r w:rsidRPr="004769EA">
        <w:rPr>
          <w:b/>
          <w:sz w:val="20"/>
        </w:rPr>
        <w:t>Pre titul EPEIROS UNIVERSAL</w:t>
      </w:r>
    </w:p>
    <w:p w:rsidR="009417C7" w:rsidRPr="004769EA" w:rsidRDefault="009417C7" w:rsidP="0098041A">
      <w:pPr>
        <w:spacing w:after="0"/>
        <w:rPr>
          <w:b/>
          <w:sz w:val="20"/>
        </w:rPr>
      </w:pPr>
      <w:r w:rsidRPr="004769EA">
        <w:rPr>
          <w:b/>
          <w:sz w:val="20"/>
        </w:rPr>
        <w:t>Bodové hodnotenie výstavnej časti ( pripočítavajú sa k bodovému hodnoteniu z povahových testov )</w:t>
      </w:r>
    </w:p>
    <w:p w:rsidR="009417C7" w:rsidRPr="004769EA" w:rsidRDefault="009417C7" w:rsidP="0098041A">
      <w:pPr>
        <w:spacing w:after="0"/>
        <w:rPr>
          <w:sz w:val="20"/>
        </w:rPr>
      </w:pPr>
      <w:r w:rsidRPr="004769EA">
        <w:rPr>
          <w:sz w:val="20"/>
        </w:rPr>
        <w:t xml:space="preserve"> Výborný 1.  </w:t>
      </w:r>
      <w:r w:rsidRPr="004769EA">
        <w:rPr>
          <w:sz w:val="20"/>
        </w:rPr>
        <w:tab/>
        <w:t>+ 42</w:t>
      </w:r>
      <w:r w:rsidRPr="004769EA">
        <w:rPr>
          <w:sz w:val="20"/>
        </w:rPr>
        <w:tab/>
        <w:t>bodov</w:t>
      </w:r>
    </w:p>
    <w:p w:rsidR="009417C7" w:rsidRPr="004769EA" w:rsidRDefault="009417C7" w:rsidP="0098041A">
      <w:pPr>
        <w:spacing w:after="0"/>
        <w:rPr>
          <w:sz w:val="20"/>
        </w:rPr>
      </w:pPr>
      <w:r w:rsidRPr="004769EA">
        <w:rPr>
          <w:sz w:val="20"/>
        </w:rPr>
        <w:t xml:space="preserve">Výborný 2.  </w:t>
      </w:r>
      <w:r w:rsidRPr="004769EA">
        <w:rPr>
          <w:sz w:val="20"/>
        </w:rPr>
        <w:tab/>
        <w:t>+ 40</w:t>
      </w:r>
      <w:r w:rsidRPr="004769EA">
        <w:rPr>
          <w:sz w:val="20"/>
        </w:rPr>
        <w:tab/>
        <w:t>bodov</w:t>
      </w:r>
    </w:p>
    <w:p w:rsidR="009417C7" w:rsidRPr="004769EA" w:rsidRDefault="009417C7" w:rsidP="0098041A">
      <w:pPr>
        <w:spacing w:after="0"/>
        <w:rPr>
          <w:sz w:val="20"/>
        </w:rPr>
      </w:pPr>
      <w:r w:rsidRPr="004769EA">
        <w:rPr>
          <w:sz w:val="20"/>
        </w:rPr>
        <w:t xml:space="preserve">Výborný 3. </w:t>
      </w:r>
      <w:r w:rsidRPr="004769EA">
        <w:rPr>
          <w:sz w:val="20"/>
        </w:rPr>
        <w:tab/>
        <w:t>+ 38</w:t>
      </w:r>
      <w:r w:rsidRPr="004769EA">
        <w:rPr>
          <w:sz w:val="20"/>
        </w:rPr>
        <w:tab/>
        <w:t>bodov</w:t>
      </w:r>
    </w:p>
    <w:p w:rsidR="009417C7" w:rsidRPr="004769EA" w:rsidRDefault="009417C7" w:rsidP="0098041A">
      <w:pPr>
        <w:spacing w:after="0"/>
        <w:rPr>
          <w:sz w:val="20"/>
        </w:rPr>
      </w:pPr>
      <w:r w:rsidRPr="004769EA">
        <w:rPr>
          <w:sz w:val="20"/>
        </w:rPr>
        <w:t xml:space="preserve">Výborný 4. </w:t>
      </w:r>
      <w:r w:rsidRPr="004769EA">
        <w:rPr>
          <w:sz w:val="20"/>
        </w:rPr>
        <w:tab/>
        <w:t>+ 36</w:t>
      </w:r>
      <w:r w:rsidRPr="004769EA">
        <w:rPr>
          <w:sz w:val="20"/>
        </w:rPr>
        <w:tab/>
        <w:t>bodov</w:t>
      </w:r>
    </w:p>
    <w:p w:rsidR="009417C7" w:rsidRPr="004769EA" w:rsidRDefault="009417C7" w:rsidP="0098041A">
      <w:pPr>
        <w:spacing w:after="0"/>
        <w:rPr>
          <w:sz w:val="20"/>
        </w:rPr>
      </w:pPr>
      <w:r w:rsidRPr="004769EA">
        <w:rPr>
          <w:sz w:val="20"/>
        </w:rPr>
        <w:t xml:space="preserve">Výborný       </w:t>
      </w:r>
      <w:r w:rsidRPr="004769EA">
        <w:rPr>
          <w:sz w:val="20"/>
        </w:rPr>
        <w:tab/>
        <w:t xml:space="preserve">+ 34 </w:t>
      </w:r>
      <w:r w:rsidRPr="004769EA">
        <w:rPr>
          <w:sz w:val="20"/>
        </w:rPr>
        <w:tab/>
        <w:t>bodov</w:t>
      </w:r>
    </w:p>
    <w:p w:rsidR="009417C7" w:rsidRPr="004769EA" w:rsidRDefault="009417C7" w:rsidP="0098041A">
      <w:pPr>
        <w:spacing w:after="0"/>
        <w:rPr>
          <w:sz w:val="20"/>
        </w:rPr>
      </w:pPr>
      <w:r w:rsidRPr="004769EA">
        <w:rPr>
          <w:sz w:val="20"/>
        </w:rPr>
        <w:t xml:space="preserve">Veľmi  dobrý  </w:t>
      </w:r>
      <w:r w:rsidRPr="004769EA">
        <w:rPr>
          <w:sz w:val="20"/>
        </w:rPr>
        <w:tab/>
        <w:t>+ 25</w:t>
      </w:r>
      <w:r w:rsidRPr="004769EA">
        <w:rPr>
          <w:sz w:val="20"/>
        </w:rPr>
        <w:tab/>
        <w:t>bodov</w:t>
      </w:r>
    </w:p>
    <w:p w:rsidR="009417C7" w:rsidRPr="004769EA" w:rsidRDefault="009417C7" w:rsidP="0098041A">
      <w:pPr>
        <w:spacing w:after="0"/>
        <w:rPr>
          <w:sz w:val="20"/>
        </w:rPr>
      </w:pPr>
      <w:r w:rsidRPr="004769EA">
        <w:rPr>
          <w:sz w:val="20"/>
        </w:rPr>
        <w:t xml:space="preserve">CAC/ CAJC </w:t>
      </w:r>
      <w:r w:rsidRPr="004769EA">
        <w:rPr>
          <w:sz w:val="20"/>
        </w:rPr>
        <w:tab/>
        <w:t xml:space="preserve">+ 4 </w:t>
      </w:r>
      <w:r w:rsidRPr="004769EA">
        <w:rPr>
          <w:sz w:val="20"/>
        </w:rPr>
        <w:tab/>
        <w:t>body</w:t>
      </w:r>
    </w:p>
    <w:p w:rsidR="009417C7" w:rsidRPr="004769EA" w:rsidRDefault="009417C7" w:rsidP="0098041A">
      <w:pPr>
        <w:spacing w:after="0"/>
        <w:rPr>
          <w:sz w:val="20"/>
        </w:rPr>
      </w:pPr>
      <w:r w:rsidRPr="004769EA">
        <w:rPr>
          <w:sz w:val="20"/>
        </w:rPr>
        <w:t xml:space="preserve">Res. CAC </w:t>
      </w:r>
      <w:r w:rsidRPr="004769EA">
        <w:rPr>
          <w:sz w:val="20"/>
        </w:rPr>
        <w:tab/>
        <w:t xml:space="preserve">+ 3 </w:t>
      </w:r>
      <w:r w:rsidRPr="004769EA">
        <w:rPr>
          <w:sz w:val="20"/>
        </w:rPr>
        <w:tab/>
        <w:t>body</w:t>
      </w:r>
    </w:p>
    <w:p w:rsidR="009417C7" w:rsidRPr="004769EA" w:rsidRDefault="009417C7" w:rsidP="0098041A">
      <w:pPr>
        <w:spacing w:after="0"/>
        <w:rPr>
          <w:sz w:val="20"/>
        </w:rPr>
      </w:pPr>
      <w:r>
        <w:rPr>
          <w:sz w:val="20"/>
        </w:rPr>
        <w:t xml:space="preserve">Epeiros víťaz     </w:t>
      </w:r>
      <w:r w:rsidRPr="004769EA">
        <w:rPr>
          <w:sz w:val="20"/>
        </w:rPr>
        <w:t xml:space="preserve">      +4      </w:t>
      </w:r>
      <w:r>
        <w:rPr>
          <w:sz w:val="20"/>
        </w:rPr>
        <w:t xml:space="preserve">     </w:t>
      </w:r>
      <w:r w:rsidRPr="004769EA">
        <w:rPr>
          <w:sz w:val="20"/>
        </w:rPr>
        <w:t>body</w:t>
      </w:r>
    </w:p>
    <w:p w:rsidR="009417C7" w:rsidRPr="004769EA" w:rsidRDefault="009417C7" w:rsidP="0098041A">
      <w:pPr>
        <w:spacing w:after="0"/>
        <w:rPr>
          <w:sz w:val="20"/>
        </w:rPr>
      </w:pPr>
      <w:r>
        <w:rPr>
          <w:sz w:val="20"/>
        </w:rPr>
        <w:t xml:space="preserve">BOB                         </w:t>
      </w:r>
      <w:r w:rsidRPr="004769EA">
        <w:rPr>
          <w:sz w:val="20"/>
        </w:rPr>
        <w:t xml:space="preserve">+ 4     </w:t>
      </w:r>
      <w:r>
        <w:rPr>
          <w:sz w:val="20"/>
        </w:rPr>
        <w:t xml:space="preserve">      </w:t>
      </w:r>
      <w:r w:rsidRPr="004769EA">
        <w:rPr>
          <w:sz w:val="20"/>
        </w:rPr>
        <w:t>body</w:t>
      </w:r>
    </w:p>
    <w:p w:rsidR="009417C7" w:rsidRPr="004769EA" w:rsidRDefault="009417C7" w:rsidP="0098041A">
      <w:pPr>
        <w:spacing w:after="0"/>
        <w:rPr>
          <w:b/>
          <w:i/>
          <w:sz w:val="20"/>
        </w:rPr>
      </w:pPr>
      <w:r w:rsidRPr="004769EA">
        <w:rPr>
          <w:b/>
          <w:i/>
          <w:sz w:val="20"/>
        </w:rPr>
        <w:t xml:space="preserve"> Maximálne </w:t>
      </w:r>
      <w:r w:rsidRPr="004769EA">
        <w:rPr>
          <w:b/>
          <w:i/>
          <w:sz w:val="20"/>
        </w:rPr>
        <w:tab/>
      </w:r>
      <w:r>
        <w:rPr>
          <w:b/>
          <w:i/>
          <w:sz w:val="20"/>
        </w:rPr>
        <w:t xml:space="preserve">  </w:t>
      </w:r>
      <w:r w:rsidRPr="004769EA">
        <w:rPr>
          <w:b/>
          <w:i/>
          <w:sz w:val="20"/>
        </w:rPr>
        <w:t xml:space="preserve">54 </w:t>
      </w:r>
      <w:r w:rsidRPr="004769EA">
        <w:rPr>
          <w:b/>
          <w:i/>
          <w:sz w:val="20"/>
        </w:rPr>
        <w:tab/>
        <w:t>bodov</w:t>
      </w:r>
    </w:p>
    <w:p w:rsidR="009417C7" w:rsidRPr="004769EA" w:rsidRDefault="009417C7" w:rsidP="0098041A">
      <w:pPr>
        <w:spacing w:after="0"/>
        <w:rPr>
          <w:b/>
          <w:i/>
          <w:sz w:val="20"/>
        </w:rPr>
      </w:pPr>
    </w:p>
    <w:p w:rsidR="009417C7" w:rsidRPr="004769EA" w:rsidRDefault="009417C7" w:rsidP="00B21969">
      <w:pPr>
        <w:spacing w:after="0"/>
        <w:rPr>
          <w:b/>
          <w:i/>
          <w:sz w:val="20"/>
        </w:rPr>
      </w:pPr>
      <w:r w:rsidRPr="004769EA">
        <w:rPr>
          <w:b/>
          <w:i/>
          <w:sz w:val="20"/>
        </w:rPr>
        <w:t>TITLES AND CHALENGE CERTIFICATES</w:t>
      </w:r>
    </w:p>
    <w:p w:rsidR="009417C7" w:rsidRPr="004769EA" w:rsidRDefault="009417C7" w:rsidP="00B21969">
      <w:pPr>
        <w:spacing w:after="0"/>
        <w:rPr>
          <w:i/>
          <w:sz w:val="20"/>
        </w:rPr>
      </w:pPr>
      <w:r w:rsidRPr="004769EA">
        <w:rPr>
          <w:i/>
          <w:sz w:val="20"/>
        </w:rPr>
        <w:t xml:space="preserve">CAJC, Epeiros Junior Winner – Certificate for the Junior champion title may be awarded to a male and female that is excellent </w:t>
      </w:r>
      <w:smartTag w:uri="urn:schemas-microsoft-com:office:smarttags" w:element="State">
        <w:r w:rsidRPr="004769EA">
          <w:rPr>
            <w:i/>
            <w:sz w:val="20"/>
          </w:rPr>
          <w:t>1 in</w:t>
        </w:r>
      </w:smartTag>
      <w:r w:rsidRPr="004769EA">
        <w:rPr>
          <w:i/>
          <w:sz w:val="20"/>
        </w:rPr>
        <w:t xml:space="preserve"> junior class.</w:t>
      </w:r>
    </w:p>
    <w:p w:rsidR="009417C7" w:rsidRPr="004769EA" w:rsidRDefault="009417C7" w:rsidP="00B21969">
      <w:pPr>
        <w:spacing w:after="0"/>
        <w:rPr>
          <w:i/>
          <w:sz w:val="20"/>
        </w:rPr>
      </w:pPr>
      <w:r w:rsidRPr="004769EA">
        <w:rPr>
          <w:i/>
          <w:sz w:val="20"/>
        </w:rPr>
        <w:t xml:space="preserve">CAC – Certificate for the Slovak beauty champion title may be awarded to a male and female that is excellent </w:t>
      </w:r>
      <w:smartTag w:uri="urn:schemas-microsoft-com:office:smarttags" w:element="State">
        <w:r w:rsidRPr="004769EA">
          <w:rPr>
            <w:i/>
            <w:sz w:val="20"/>
          </w:rPr>
          <w:t>1 in</w:t>
        </w:r>
      </w:smartTag>
      <w:r w:rsidRPr="004769EA">
        <w:rPr>
          <w:i/>
          <w:sz w:val="20"/>
        </w:rPr>
        <w:t xml:space="preserve"> intermediate, open, champion class.</w:t>
      </w:r>
    </w:p>
    <w:p w:rsidR="009417C7" w:rsidRPr="004769EA" w:rsidRDefault="009417C7" w:rsidP="00B21969">
      <w:pPr>
        <w:spacing w:after="0"/>
        <w:rPr>
          <w:i/>
          <w:sz w:val="20"/>
        </w:rPr>
      </w:pPr>
      <w:r w:rsidRPr="004769EA">
        <w:rPr>
          <w:i/>
          <w:sz w:val="20"/>
        </w:rPr>
        <w:t xml:space="preserve">CAC Reserve – May be awarded to a male and female that is excellent </w:t>
      </w:r>
      <w:smartTag w:uri="urn:schemas-microsoft-com:office:smarttags" w:element="State">
        <w:r w:rsidRPr="004769EA">
          <w:rPr>
            <w:i/>
            <w:sz w:val="20"/>
          </w:rPr>
          <w:t>2 in</w:t>
        </w:r>
      </w:smartTag>
      <w:r w:rsidRPr="004769EA">
        <w:rPr>
          <w:i/>
          <w:sz w:val="20"/>
        </w:rPr>
        <w:t xml:space="preserve"> intermediate, open, champion class, in case that the CAC was awarded.</w:t>
      </w:r>
    </w:p>
    <w:p w:rsidR="009417C7" w:rsidRPr="004769EA" w:rsidRDefault="009417C7" w:rsidP="00B21969">
      <w:pPr>
        <w:spacing w:after="0"/>
        <w:rPr>
          <w:i/>
          <w:sz w:val="20"/>
        </w:rPr>
      </w:pPr>
      <w:r w:rsidRPr="004769EA">
        <w:rPr>
          <w:i/>
          <w:sz w:val="20"/>
        </w:rPr>
        <w:t>Epeiros Winner – For this title certificate compete the males and females with CAC.</w:t>
      </w:r>
    </w:p>
    <w:p w:rsidR="009417C7" w:rsidRPr="004769EA" w:rsidRDefault="009417C7" w:rsidP="00B21969">
      <w:pPr>
        <w:spacing w:after="0"/>
        <w:rPr>
          <w:i/>
          <w:sz w:val="20"/>
        </w:rPr>
      </w:pPr>
      <w:r w:rsidRPr="004769EA">
        <w:rPr>
          <w:i/>
          <w:sz w:val="20"/>
        </w:rPr>
        <w:t>Epeiros univers</w:t>
      </w:r>
      <w:r>
        <w:rPr>
          <w:i/>
          <w:sz w:val="20"/>
        </w:rPr>
        <w:t>al 2021 –</w:t>
      </w:r>
      <w:r w:rsidRPr="004769EA">
        <w:rPr>
          <w:i/>
          <w:sz w:val="20"/>
        </w:rPr>
        <w:t>This title is for dog with the highest grand total points from Epeiros cup and E</w:t>
      </w:r>
      <w:r>
        <w:rPr>
          <w:i/>
          <w:sz w:val="20"/>
        </w:rPr>
        <w:t>peiros test of temperaments 2021</w:t>
      </w:r>
      <w:r w:rsidRPr="004769EA">
        <w:rPr>
          <w:i/>
          <w:sz w:val="20"/>
        </w:rPr>
        <w:t>.</w:t>
      </w:r>
    </w:p>
    <w:p w:rsidR="009417C7" w:rsidRPr="004769EA" w:rsidRDefault="009417C7" w:rsidP="00B21969">
      <w:pPr>
        <w:spacing w:after="0"/>
        <w:rPr>
          <w:i/>
          <w:sz w:val="20"/>
        </w:rPr>
      </w:pPr>
      <w:r w:rsidRPr="004769EA">
        <w:rPr>
          <w:i/>
          <w:sz w:val="20"/>
        </w:rPr>
        <w:t>Víťaz plemena (BOB) – For this title compete the males and females awarded with Epeiros Winner, Epeiros Junior Winner, Epeiros Veteran Winner.</w:t>
      </w:r>
    </w:p>
    <w:p w:rsidR="009417C7" w:rsidRDefault="009417C7" w:rsidP="00B21969">
      <w:pPr>
        <w:spacing w:after="0"/>
        <w:rPr>
          <w:i/>
          <w:sz w:val="20"/>
        </w:rPr>
      </w:pPr>
      <w:r w:rsidRPr="004769EA">
        <w:rPr>
          <w:i/>
          <w:sz w:val="20"/>
        </w:rPr>
        <w:t>Best in show (BIS) – For this title compete all BOB.</w:t>
      </w:r>
    </w:p>
    <w:p w:rsidR="009417C7" w:rsidRPr="004769EA" w:rsidRDefault="009417C7" w:rsidP="00B21969">
      <w:pPr>
        <w:spacing w:after="0"/>
        <w:rPr>
          <w:i/>
          <w:sz w:val="20"/>
        </w:rPr>
      </w:pPr>
    </w:p>
    <w:p w:rsidR="009417C7" w:rsidRPr="004769EA" w:rsidRDefault="009417C7" w:rsidP="00B21969">
      <w:pPr>
        <w:spacing w:after="0"/>
        <w:rPr>
          <w:b/>
          <w:i/>
          <w:sz w:val="20"/>
        </w:rPr>
      </w:pPr>
    </w:p>
    <w:p w:rsidR="009417C7" w:rsidRPr="004769EA" w:rsidRDefault="009417C7" w:rsidP="00B21969">
      <w:pPr>
        <w:spacing w:after="0"/>
        <w:rPr>
          <w:b/>
          <w:i/>
          <w:sz w:val="20"/>
        </w:rPr>
      </w:pPr>
      <w:r w:rsidRPr="004769EA">
        <w:rPr>
          <w:b/>
          <w:i/>
          <w:sz w:val="20"/>
        </w:rPr>
        <w:t>COMPETITIONS</w:t>
      </w:r>
    </w:p>
    <w:p w:rsidR="009417C7" w:rsidRDefault="009417C7" w:rsidP="00B21969">
      <w:pPr>
        <w:spacing w:after="0"/>
        <w:rPr>
          <w:i/>
          <w:sz w:val="20"/>
        </w:rPr>
      </w:pPr>
      <w:r w:rsidRPr="004769EA">
        <w:rPr>
          <w:i/>
          <w:sz w:val="20"/>
        </w:rPr>
        <w:t xml:space="preserve">THE BEST BABY - THE BEST PUPPY- </w:t>
      </w:r>
      <w:r>
        <w:rPr>
          <w:i/>
          <w:sz w:val="20"/>
        </w:rPr>
        <w:t>T</w:t>
      </w:r>
      <w:r w:rsidRPr="004769EA">
        <w:rPr>
          <w:i/>
          <w:sz w:val="20"/>
        </w:rPr>
        <w:t xml:space="preserve">HE BEST JUNIOR - THE BEST VETERAN - THE BEST COUPLE - THE BEST </w:t>
      </w:r>
      <w:r>
        <w:rPr>
          <w:i/>
          <w:sz w:val="20"/>
        </w:rPr>
        <w:t>BREEDER’S GROUP</w:t>
      </w:r>
      <w:r w:rsidRPr="004769EA">
        <w:rPr>
          <w:i/>
          <w:sz w:val="20"/>
        </w:rPr>
        <w:t xml:space="preserve"> - THE BEST OF HONOU</w:t>
      </w:r>
      <w:r>
        <w:rPr>
          <w:i/>
          <w:sz w:val="20"/>
        </w:rPr>
        <w:t xml:space="preserve">R CLASS – BEST BOSTOP EPEIROS UNIVERSAL - </w:t>
      </w:r>
      <w:r w:rsidRPr="004769EA">
        <w:rPr>
          <w:i/>
          <w:sz w:val="20"/>
        </w:rPr>
        <w:t>BEST IN SHOW</w:t>
      </w:r>
    </w:p>
    <w:p w:rsidR="009417C7" w:rsidRDefault="009417C7" w:rsidP="00B21969">
      <w:pPr>
        <w:spacing w:after="0"/>
        <w:rPr>
          <w:i/>
          <w:sz w:val="20"/>
        </w:rPr>
      </w:pPr>
    </w:p>
    <w:p w:rsidR="009417C7" w:rsidRPr="004769EA" w:rsidRDefault="009417C7" w:rsidP="00B21969">
      <w:pPr>
        <w:spacing w:after="0"/>
        <w:rPr>
          <w:i/>
          <w:sz w:val="20"/>
        </w:rPr>
      </w:pPr>
    </w:p>
    <w:p w:rsidR="009417C7" w:rsidRPr="004769EA" w:rsidRDefault="009417C7" w:rsidP="00B21969">
      <w:pPr>
        <w:spacing w:after="0"/>
        <w:rPr>
          <w:b/>
          <w:i/>
          <w:sz w:val="20"/>
        </w:rPr>
      </w:pPr>
      <w:r w:rsidRPr="004769EA">
        <w:rPr>
          <w:b/>
          <w:i/>
          <w:sz w:val="20"/>
        </w:rPr>
        <w:t>For Titles  EPEIROS UNIVERSAL</w:t>
      </w:r>
    </w:p>
    <w:p w:rsidR="009417C7" w:rsidRPr="004769EA" w:rsidRDefault="009417C7" w:rsidP="00B21969">
      <w:pPr>
        <w:spacing w:after="0"/>
        <w:rPr>
          <w:b/>
          <w:i/>
          <w:sz w:val="20"/>
        </w:rPr>
      </w:pPr>
      <w:r w:rsidRPr="004769EA">
        <w:rPr>
          <w:b/>
          <w:i/>
          <w:sz w:val="20"/>
        </w:rPr>
        <w:t>Pointing system of dog show ( This points add to points from Test of temperament)</w:t>
      </w:r>
    </w:p>
    <w:p w:rsidR="009417C7" w:rsidRPr="004769EA" w:rsidRDefault="009417C7" w:rsidP="00B21969">
      <w:pPr>
        <w:spacing w:after="0"/>
        <w:rPr>
          <w:i/>
          <w:sz w:val="20"/>
        </w:rPr>
      </w:pPr>
      <w:r w:rsidRPr="004769EA">
        <w:rPr>
          <w:b/>
          <w:i/>
          <w:sz w:val="20"/>
        </w:rPr>
        <w:t xml:space="preserve"> </w:t>
      </w:r>
      <w:r w:rsidRPr="004769EA">
        <w:rPr>
          <w:i/>
          <w:sz w:val="20"/>
        </w:rPr>
        <w:t xml:space="preserve">Excellent 1.  </w:t>
      </w:r>
      <w:r w:rsidRPr="004769EA">
        <w:rPr>
          <w:i/>
          <w:sz w:val="20"/>
        </w:rPr>
        <w:tab/>
        <w:t>+ 42</w:t>
      </w:r>
      <w:r w:rsidRPr="004769EA">
        <w:rPr>
          <w:i/>
          <w:sz w:val="20"/>
        </w:rPr>
        <w:tab/>
        <w:t>points</w:t>
      </w:r>
    </w:p>
    <w:p w:rsidR="009417C7" w:rsidRPr="004769EA" w:rsidRDefault="009417C7" w:rsidP="00B21969">
      <w:pPr>
        <w:spacing w:after="0"/>
        <w:rPr>
          <w:i/>
          <w:sz w:val="20"/>
        </w:rPr>
      </w:pPr>
      <w:r w:rsidRPr="004769EA">
        <w:rPr>
          <w:i/>
          <w:sz w:val="20"/>
        </w:rPr>
        <w:t xml:space="preserve">Excellent 2.  </w:t>
      </w:r>
      <w:r w:rsidRPr="004769EA">
        <w:rPr>
          <w:i/>
          <w:sz w:val="20"/>
        </w:rPr>
        <w:tab/>
        <w:t>+ 40</w:t>
      </w:r>
      <w:r w:rsidRPr="004769EA">
        <w:rPr>
          <w:i/>
          <w:sz w:val="20"/>
        </w:rPr>
        <w:tab/>
        <w:t>points</w:t>
      </w:r>
    </w:p>
    <w:p w:rsidR="009417C7" w:rsidRPr="004769EA" w:rsidRDefault="009417C7" w:rsidP="00B21969">
      <w:pPr>
        <w:spacing w:after="0"/>
        <w:rPr>
          <w:i/>
          <w:sz w:val="20"/>
        </w:rPr>
      </w:pPr>
      <w:r w:rsidRPr="004769EA">
        <w:rPr>
          <w:i/>
          <w:sz w:val="20"/>
        </w:rPr>
        <w:t xml:space="preserve">Excellent 3. </w:t>
      </w:r>
      <w:r w:rsidRPr="004769EA">
        <w:rPr>
          <w:i/>
          <w:sz w:val="20"/>
        </w:rPr>
        <w:tab/>
        <w:t>+ 38</w:t>
      </w:r>
      <w:r w:rsidRPr="004769EA">
        <w:rPr>
          <w:i/>
          <w:sz w:val="20"/>
        </w:rPr>
        <w:tab/>
        <w:t>points</w:t>
      </w:r>
    </w:p>
    <w:p w:rsidR="009417C7" w:rsidRPr="004769EA" w:rsidRDefault="009417C7" w:rsidP="00B21969">
      <w:pPr>
        <w:spacing w:after="0"/>
        <w:rPr>
          <w:i/>
          <w:sz w:val="20"/>
        </w:rPr>
      </w:pPr>
      <w:r w:rsidRPr="004769EA">
        <w:rPr>
          <w:i/>
          <w:sz w:val="20"/>
        </w:rPr>
        <w:t xml:space="preserve">Excellent 4. </w:t>
      </w:r>
      <w:r w:rsidRPr="004769EA">
        <w:rPr>
          <w:i/>
          <w:sz w:val="20"/>
        </w:rPr>
        <w:tab/>
        <w:t>+ 36</w:t>
      </w:r>
      <w:r w:rsidRPr="004769EA">
        <w:rPr>
          <w:i/>
          <w:sz w:val="20"/>
        </w:rPr>
        <w:tab/>
        <w:t>points</w:t>
      </w:r>
    </w:p>
    <w:p w:rsidR="009417C7" w:rsidRPr="004769EA" w:rsidRDefault="009417C7" w:rsidP="00B21969">
      <w:pPr>
        <w:spacing w:after="0"/>
        <w:rPr>
          <w:i/>
          <w:sz w:val="20"/>
        </w:rPr>
      </w:pPr>
      <w:r w:rsidRPr="004769EA">
        <w:rPr>
          <w:i/>
          <w:sz w:val="20"/>
        </w:rPr>
        <w:t xml:space="preserve">Excellent       </w:t>
      </w:r>
      <w:r w:rsidRPr="004769EA">
        <w:rPr>
          <w:i/>
          <w:sz w:val="20"/>
        </w:rPr>
        <w:tab/>
        <w:t xml:space="preserve">+ 34 </w:t>
      </w:r>
      <w:r w:rsidRPr="004769EA">
        <w:rPr>
          <w:i/>
          <w:sz w:val="20"/>
        </w:rPr>
        <w:tab/>
        <w:t>points</w:t>
      </w:r>
    </w:p>
    <w:p w:rsidR="009417C7" w:rsidRPr="004769EA" w:rsidRDefault="009417C7" w:rsidP="00B21969">
      <w:pPr>
        <w:spacing w:after="0"/>
        <w:rPr>
          <w:i/>
          <w:sz w:val="20"/>
        </w:rPr>
      </w:pPr>
      <w:r w:rsidRPr="004769EA">
        <w:rPr>
          <w:i/>
          <w:sz w:val="20"/>
        </w:rPr>
        <w:t xml:space="preserve">Very Good  </w:t>
      </w:r>
      <w:r w:rsidRPr="004769EA">
        <w:rPr>
          <w:i/>
          <w:sz w:val="20"/>
        </w:rPr>
        <w:tab/>
        <w:t>+ 25</w:t>
      </w:r>
      <w:r w:rsidRPr="004769EA">
        <w:rPr>
          <w:i/>
          <w:sz w:val="20"/>
        </w:rPr>
        <w:tab/>
        <w:t>points</w:t>
      </w:r>
    </w:p>
    <w:p w:rsidR="009417C7" w:rsidRPr="004769EA" w:rsidRDefault="009417C7" w:rsidP="00B21969">
      <w:pPr>
        <w:spacing w:after="0"/>
        <w:rPr>
          <w:i/>
          <w:sz w:val="20"/>
        </w:rPr>
      </w:pPr>
      <w:r>
        <w:rPr>
          <w:i/>
          <w:sz w:val="20"/>
        </w:rPr>
        <w:t xml:space="preserve">CAC/ CAJC </w:t>
      </w:r>
      <w:r>
        <w:rPr>
          <w:i/>
          <w:sz w:val="20"/>
        </w:rPr>
        <w:tab/>
        <w:t xml:space="preserve">+ 4         </w:t>
      </w:r>
      <w:r w:rsidRPr="004769EA">
        <w:rPr>
          <w:i/>
          <w:sz w:val="20"/>
        </w:rPr>
        <w:t>points</w:t>
      </w:r>
    </w:p>
    <w:p w:rsidR="009417C7" w:rsidRPr="004769EA" w:rsidRDefault="009417C7" w:rsidP="00B21969">
      <w:pPr>
        <w:spacing w:after="0"/>
        <w:rPr>
          <w:i/>
          <w:sz w:val="20"/>
        </w:rPr>
      </w:pPr>
      <w:r>
        <w:rPr>
          <w:i/>
          <w:sz w:val="20"/>
        </w:rPr>
        <w:t xml:space="preserve">Res. CAC </w:t>
      </w:r>
      <w:r>
        <w:rPr>
          <w:i/>
          <w:sz w:val="20"/>
        </w:rPr>
        <w:tab/>
        <w:t xml:space="preserve">+ 3         </w:t>
      </w:r>
      <w:r w:rsidRPr="004769EA">
        <w:rPr>
          <w:i/>
          <w:sz w:val="20"/>
        </w:rPr>
        <w:t>points</w:t>
      </w:r>
    </w:p>
    <w:p w:rsidR="009417C7" w:rsidRPr="004769EA" w:rsidRDefault="009417C7" w:rsidP="00B21969">
      <w:pPr>
        <w:spacing w:after="0"/>
        <w:rPr>
          <w:i/>
          <w:sz w:val="20"/>
        </w:rPr>
      </w:pPr>
      <w:r w:rsidRPr="004769EA">
        <w:rPr>
          <w:i/>
          <w:sz w:val="20"/>
        </w:rPr>
        <w:t>Epeiros winne</w:t>
      </w:r>
      <w:r>
        <w:rPr>
          <w:i/>
          <w:sz w:val="20"/>
        </w:rPr>
        <w:t xml:space="preserve">r </w:t>
      </w:r>
      <w:r w:rsidRPr="004769EA">
        <w:rPr>
          <w:i/>
          <w:sz w:val="20"/>
        </w:rPr>
        <w:t xml:space="preserve">     +4      </w:t>
      </w:r>
      <w:r>
        <w:rPr>
          <w:i/>
          <w:sz w:val="20"/>
        </w:rPr>
        <w:t xml:space="preserve">    </w:t>
      </w:r>
      <w:r w:rsidRPr="004769EA">
        <w:rPr>
          <w:i/>
          <w:sz w:val="20"/>
        </w:rPr>
        <w:t>points</w:t>
      </w:r>
    </w:p>
    <w:p w:rsidR="009417C7" w:rsidRPr="004769EA" w:rsidRDefault="009417C7" w:rsidP="00B21969">
      <w:pPr>
        <w:spacing w:after="0"/>
        <w:rPr>
          <w:i/>
          <w:sz w:val="20"/>
        </w:rPr>
      </w:pPr>
      <w:r w:rsidRPr="004769EA">
        <w:rPr>
          <w:i/>
          <w:sz w:val="20"/>
        </w:rPr>
        <w:t xml:space="preserve">BOB    </w:t>
      </w:r>
      <w:r w:rsidRPr="004769EA">
        <w:rPr>
          <w:i/>
          <w:sz w:val="20"/>
        </w:rPr>
        <w:tab/>
        <w:t xml:space="preserve">               + 4       </w:t>
      </w:r>
      <w:r>
        <w:rPr>
          <w:i/>
          <w:sz w:val="20"/>
        </w:rPr>
        <w:t xml:space="preserve">  </w:t>
      </w:r>
      <w:r w:rsidRPr="004769EA">
        <w:rPr>
          <w:i/>
          <w:sz w:val="20"/>
        </w:rPr>
        <w:t xml:space="preserve"> points</w:t>
      </w:r>
    </w:p>
    <w:p w:rsidR="009417C7" w:rsidRDefault="009417C7" w:rsidP="00B21969">
      <w:pPr>
        <w:spacing w:after="0"/>
        <w:rPr>
          <w:b/>
          <w:i/>
          <w:sz w:val="20"/>
        </w:rPr>
      </w:pPr>
      <w:r>
        <w:rPr>
          <w:b/>
          <w:i/>
          <w:sz w:val="20"/>
        </w:rPr>
        <w:t xml:space="preserve"> Maximum  </w:t>
      </w:r>
      <w:r>
        <w:rPr>
          <w:b/>
          <w:i/>
          <w:sz w:val="20"/>
        </w:rPr>
        <w:tab/>
        <w:t xml:space="preserve">54          </w:t>
      </w:r>
      <w:r w:rsidRPr="004769EA">
        <w:rPr>
          <w:b/>
          <w:i/>
          <w:sz w:val="20"/>
        </w:rPr>
        <w:t>points</w:t>
      </w:r>
    </w:p>
    <w:p w:rsidR="009417C7" w:rsidRDefault="009417C7" w:rsidP="00B21969">
      <w:pPr>
        <w:spacing w:after="0"/>
        <w:rPr>
          <w:b/>
          <w:i/>
          <w:sz w:val="20"/>
        </w:rPr>
      </w:pPr>
    </w:p>
    <w:p w:rsidR="009417C7" w:rsidRDefault="009417C7" w:rsidP="00B21969">
      <w:pPr>
        <w:spacing w:after="0"/>
        <w:rPr>
          <w:b/>
          <w:i/>
          <w:sz w:val="20"/>
        </w:rPr>
      </w:pPr>
    </w:p>
    <w:p w:rsidR="009417C7" w:rsidRDefault="009417C7" w:rsidP="00B21969">
      <w:pPr>
        <w:spacing w:after="0"/>
        <w:rPr>
          <w:b/>
          <w:i/>
          <w:sz w:val="20"/>
        </w:rPr>
      </w:pPr>
    </w:p>
    <w:p w:rsidR="009417C7" w:rsidRDefault="009417C7" w:rsidP="00B21969">
      <w:pPr>
        <w:spacing w:after="0"/>
        <w:rPr>
          <w:b/>
          <w:i/>
          <w:sz w:val="20"/>
        </w:rPr>
      </w:pPr>
    </w:p>
    <w:p w:rsidR="009417C7" w:rsidRDefault="009417C7" w:rsidP="00B21969">
      <w:pPr>
        <w:spacing w:after="0"/>
        <w:rPr>
          <w:b/>
          <w:i/>
          <w:sz w:val="20"/>
        </w:rPr>
      </w:pPr>
    </w:p>
    <w:p w:rsidR="009417C7" w:rsidRPr="00A942BB" w:rsidRDefault="009417C7" w:rsidP="00E11778">
      <w:pPr>
        <w:widowControl w:val="0"/>
        <w:autoSpaceDE w:val="0"/>
        <w:autoSpaceDN w:val="0"/>
        <w:adjustRightInd w:val="0"/>
        <w:spacing w:after="0" w:line="240" w:lineRule="auto"/>
        <w:rPr>
          <w:rFonts w:cs="Calibri"/>
          <w:b/>
          <w:bCs/>
          <w:color w:val="000000"/>
          <w:sz w:val="24"/>
          <w:szCs w:val="24"/>
        </w:rPr>
      </w:pPr>
      <w:r w:rsidRPr="00A942BB">
        <w:rPr>
          <w:rFonts w:cs="Calibri"/>
          <w:b/>
          <w:bCs/>
          <w:color w:val="000000"/>
          <w:sz w:val="24"/>
          <w:szCs w:val="24"/>
        </w:rPr>
        <w:t>ROZDELENIE KRUHOV / LIST OF RINGS</w:t>
      </w:r>
    </w:p>
    <w:p w:rsidR="009417C7" w:rsidRPr="00E11778" w:rsidRDefault="009417C7" w:rsidP="00E11778">
      <w:pPr>
        <w:widowControl w:val="0"/>
        <w:autoSpaceDE w:val="0"/>
        <w:autoSpaceDN w:val="0"/>
        <w:adjustRightInd w:val="0"/>
        <w:spacing w:after="0" w:line="240" w:lineRule="auto"/>
        <w:rPr>
          <w:rFonts w:cs="Calibri"/>
          <w:sz w:val="20"/>
          <w:szCs w:val="20"/>
        </w:rPr>
      </w:pPr>
    </w:p>
    <w:p w:rsidR="009417C7" w:rsidRPr="00A942BB" w:rsidRDefault="009417C7" w:rsidP="00A942BB">
      <w:pPr>
        <w:widowControl w:val="0"/>
        <w:autoSpaceDE w:val="0"/>
        <w:autoSpaceDN w:val="0"/>
        <w:adjustRightInd w:val="0"/>
        <w:spacing w:after="0" w:line="240" w:lineRule="auto"/>
        <w:rPr>
          <w:rFonts w:cs="Calibri"/>
          <w:b/>
          <w:bCs/>
          <w:color w:val="000000"/>
          <w:sz w:val="24"/>
          <w:szCs w:val="24"/>
        </w:rPr>
      </w:pPr>
      <w:r w:rsidRPr="00A942BB">
        <w:rPr>
          <w:rFonts w:cs="Calibri"/>
          <w:b/>
          <w:bCs/>
          <w:color w:val="000000"/>
          <w:sz w:val="24"/>
          <w:szCs w:val="24"/>
        </w:rPr>
        <w:t>Kruh/Ring  1  Rozhodca/Judge: BORIS SPOLJARIĆ, CRO</w:t>
      </w:r>
    </w:p>
    <w:p w:rsidR="009417C7" w:rsidRDefault="009417C7" w:rsidP="00A942BB">
      <w:pPr>
        <w:widowControl w:val="0"/>
        <w:autoSpaceDE w:val="0"/>
        <w:autoSpaceDN w:val="0"/>
        <w:adjustRightInd w:val="0"/>
        <w:spacing w:after="0" w:line="240" w:lineRule="auto"/>
        <w:rPr>
          <w:rFonts w:cs="Calibri"/>
          <w:b/>
          <w:bCs/>
          <w:color w:val="000000"/>
          <w:sz w:val="20"/>
          <w:szCs w:val="20"/>
        </w:rPr>
      </w:pPr>
    </w:p>
    <w:p w:rsidR="009417C7" w:rsidRPr="00A942BB" w:rsidRDefault="009417C7" w:rsidP="00A942BB">
      <w:pPr>
        <w:widowControl w:val="0"/>
        <w:tabs>
          <w:tab w:val="right" w:pos="4000"/>
          <w:tab w:val="center" w:pos="6000"/>
        </w:tabs>
        <w:autoSpaceDE w:val="0"/>
        <w:autoSpaceDN w:val="0"/>
        <w:adjustRightInd w:val="0"/>
        <w:spacing w:after="0" w:line="240" w:lineRule="auto"/>
        <w:rPr>
          <w:rFonts w:cs="Calibri"/>
          <w:color w:val="000000"/>
        </w:rPr>
      </w:pPr>
      <w:r w:rsidRPr="00A942BB">
        <w:rPr>
          <w:rFonts w:cs="Calibri"/>
          <w:color w:val="000000"/>
        </w:rPr>
        <w:t>RUSSKIY TCHIORNY TERRIER</w:t>
      </w:r>
      <w:r w:rsidRPr="00A942BB">
        <w:rPr>
          <w:rFonts w:cs="Calibri"/>
          <w:color w:val="000000"/>
        </w:rPr>
        <w:tab/>
        <w:t>116 - 124</w:t>
      </w:r>
      <w:r w:rsidRPr="00A942BB">
        <w:rPr>
          <w:rFonts w:cs="Calibri"/>
          <w:color w:val="000000"/>
        </w:rPr>
        <w:tab/>
        <w:t>9</w:t>
      </w:r>
    </w:p>
    <w:p w:rsidR="009417C7" w:rsidRPr="00A942BB" w:rsidRDefault="009417C7" w:rsidP="00A942BB">
      <w:pPr>
        <w:widowControl w:val="0"/>
        <w:tabs>
          <w:tab w:val="right" w:pos="4000"/>
          <w:tab w:val="center" w:pos="6000"/>
        </w:tabs>
        <w:autoSpaceDE w:val="0"/>
        <w:autoSpaceDN w:val="0"/>
        <w:adjustRightInd w:val="0"/>
        <w:spacing w:after="0" w:line="240" w:lineRule="auto"/>
        <w:rPr>
          <w:rFonts w:cs="Calibri"/>
          <w:color w:val="000000"/>
        </w:rPr>
      </w:pPr>
    </w:p>
    <w:p w:rsidR="009417C7" w:rsidRPr="00A942BB" w:rsidRDefault="009417C7" w:rsidP="00A942BB">
      <w:pPr>
        <w:widowControl w:val="0"/>
        <w:autoSpaceDE w:val="0"/>
        <w:autoSpaceDN w:val="0"/>
        <w:adjustRightInd w:val="0"/>
        <w:spacing w:after="0" w:line="240" w:lineRule="auto"/>
        <w:rPr>
          <w:rFonts w:cs="Calibri"/>
          <w:b/>
          <w:bCs/>
          <w:color w:val="000000"/>
        </w:rPr>
      </w:pPr>
      <w:r w:rsidRPr="00A942BB">
        <w:rPr>
          <w:rFonts w:cs="Calibri"/>
          <w:color w:val="000000"/>
        </w:rPr>
        <w:t xml:space="preserve">SHAR-PEI          </w:t>
      </w:r>
      <w:r w:rsidRPr="00A942BB">
        <w:rPr>
          <w:rFonts w:cs="Calibri"/>
          <w:color w:val="000000"/>
        </w:rPr>
        <w:tab/>
      </w:r>
      <w:r>
        <w:rPr>
          <w:rFonts w:cs="Calibri"/>
          <w:color w:val="000000"/>
        </w:rPr>
        <w:tab/>
      </w:r>
      <w:r>
        <w:rPr>
          <w:rFonts w:cs="Calibri"/>
          <w:color w:val="000000"/>
        </w:rPr>
        <w:tab/>
        <w:t xml:space="preserve">      </w:t>
      </w:r>
      <w:r w:rsidRPr="00A942BB">
        <w:rPr>
          <w:rFonts w:cs="Calibri"/>
          <w:color w:val="000000"/>
        </w:rPr>
        <w:t>125 - 141</w:t>
      </w:r>
      <w:r w:rsidRPr="00A942BB">
        <w:rPr>
          <w:rFonts w:cs="Calibri"/>
          <w:color w:val="000000"/>
        </w:rPr>
        <w:tab/>
      </w:r>
      <w:r w:rsidRPr="00A942BB">
        <w:rPr>
          <w:rFonts w:cs="Calibri"/>
          <w:color w:val="000000"/>
        </w:rPr>
        <w:tab/>
        <w:t xml:space="preserve">                  17</w:t>
      </w:r>
      <w:r w:rsidRPr="00A942BB">
        <w:rPr>
          <w:rFonts w:cs="Calibri"/>
          <w:color w:val="000000"/>
        </w:rPr>
        <w:tab/>
      </w:r>
    </w:p>
    <w:p w:rsidR="009417C7" w:rsidRPr="00A942BB" w:rsidRDefault="009417C7" w:rsidP="00A942BB">
      <w:pPr>
        <w:widowControl w:val="0"/>
        <w:autoSpaceDE w:val="0"/>
        <w:autoSpaceDN w:val="0"/>
        <w:adjustRightInd w:val="0"/>
        <w:spacing w:after="0" w:line="240" w:lineRule="auto"/>
        <w:rPr>
          <w:rFonts w:cs="Calibri"/>
        </w:rPr>
      </w:pPr>
    </w:p>
    <w:p w:rsidR="009417C7" w:rsidRPr="00A942BB" w:rsidRDefault="009417C7" w:rsidP="00A942BB">
      <w:pPr>
        <w:widowControl w:val="0"/>
        <w:tabs>
          <w:tab w:val="right" w:pos="4000"/>
          <w:tab w:val="center" w:pos="6000"/>
        </w:tabs>
        <w:autoSpaceDE w:val="0"/>
        <w:autoSpaceDN w:val="0"/>
        <w:adjustRightInd w:val="0"/>
        <w:spacing w:after="0" w:line="240" w:lineRule="auto"/>
        <w:rPr>
          <w:rFonts w:cs="Calibri"/>
        </w:rPr>
      </w:pPr>
      <w:r w:rsidRPr="00A942BB">
        <w:rPr>
          <w:rFonts w:cs="Calibri"/>
          <w:color w:val="000000"/>
        </w:rPr>
        <w:t>LANDSEER</w:t>
      </w:r>
      <w:r w:rsidRPr="00A942BB">
        <w:rPr>
          <w:rFonts w:cs="Calibri"/>
          <w:color w:val="000000"/>
        </w:rPr>
        <w:tab/>
        <w:t>102 - 109</w:t>
      </w:r>
      <w:r w:rsidRPr="00A942BB">
        <w:rPr>
          <w:rFonts w:cs="Calibri"/>
          <w:color w:val="000000"/>
        </w:rPr>
        <w:tab/>
        <w:t>8</w:t>
      </w:r>
      <w:r w:rsidRPr="00A942BB">
        <w:rPr>
          <w:rFonts w:cs="Calibri"/>
          <w:color w:val="000000"/>
        </w:rPr>
        <w:tab/>
      </w:r>
      <w:r w:rsidRPr="00A942BB">
        <w:rPr>
          <w:rFonts w:cs="Calibri"/>
          <w:color w:val="000000"/>
        </w:rPr>
        <w:tab/>
      </w:r>
      <w:r w:rsidRPr="00A942BB">
        <w:rPr>
          <w:rFonts w:cs="Calibri"/>
          <w:color w:val="000000"/>
        </w:rPr>
        <w:tab/>
      </w:r>
    </w:p>
    <w:p w:rsidR="009417C7" w:rsidRPr="00A942BB" w:rsidRDefault="009417C7" w:rsidP="00A942BB">
      <w:pPr>
        <w:widowControl w:val="0"/>
        <w:tabs>
          <w:tab w:val="right" w:pos="4000"/>
          <w:tab w:val="center" w:pos="6000"/>
        </w:tabs>
        <w:autoSpaceDE w:val="0"/>
        <w:autoSpaceDN w:val="0"/>
        <w:adjustRightInd w:val="0"/>
        <w:spacing w:after="0" w:line="240" w:lineRule="auto"/>
        <w:rPr>
          <w:rFonts w:cs="Calibri"/>
        </w:rPr>
      </w:pPr>
      <w:r w:rsidRPr="00A942BB">
        <w:rPr>
          <w:rFonts w:cs="Calibri"/>
          <w:color w:val="000000"/>
        </w:rPr>
        <w:t>CHOW-CHOW BLACK</w:t>
      </w:r>
      <w:r w:rsidRPr="00A942BB">
        <w:rPr>
          <w:rFonts w:cs="Calibri"/>
          <w:color w:val="000000"/>
        </w:rPr>
        <w:tab/>
        <w:t>142 - 142</w:t>
      </w:r>
      <w:r w:rsidRPr="00A942BB">
        <w:rPr>
          <w:rFonts w:cs="Calibri"/>
          <w:color w:val="000000"/>
        </w:rPr>
        <w:tab/>
        <w:t>1</w:t>
      </w:r>
      <w:r w:rsidRPr="00A942BB">
        <w:rPr>
          <w:rFonts w:cs="Calibri"/>
          <w:color w:val="000000"/>
        </w:rPr>
        <w:tab/>
      </w:r>
      <w:r w:rsidRPr="00A942BB">
        <w:rPr>
          <w:rFonts w:cs="Calibri"/>
          <w:color w:val="000000"/>
        </w:rPr>
        <w:tab/>
      </w:r>
    </w:p>
    <w:p w:rsidR="009417C7" w:rsidRPr="00A942BB" w:rsidRDefault="009417C7" w:rsidP="00A942BB">
      <w:pPr>
        <w:widowControl w:val="0"/>
        <w:tabs>
          <w:tab w:val="right" w:pos="4000"/>
          <w:tab w:val="center" w:pos="6000"/>
        </w:tabs>
        <w:autoSpaceDE w:val="0"/>
        <w:autoSpaceDN w:val="0"/>
        <w:adjustRightInd w:val="0"/>
        <w:spacing w:after="0" w:line="240" w:lineRule="auto"/>
        <w:rPr>
          <w:rFonts w:cs="Calibri"/>
          <w:sz w:val="20"/>
          <w:szCs w:val="20"/>
        </w:rPr>
      </w:pPr>
      <w:r w:rsidRPr="00A942BB">
        <w:rPr>
          <w:rFonts w:cs="Calibri"/>
          <w:color w:val="000000"/>
        </w:rPr>
        <w:t>CHOW-CHOW RED AND OTHERS</w:t>
      </w:r>
      <w:r w:rsidRPr="00A942BB">
        <w:rPr>
          <w:rFonts w:cs="Calibri"/>
          <w:color w:val="000000"/>
        </w:rPr>
        <w:tab/>
        <w:t>143 - 153</w:t>
      </w:r>
      <w:r w:rsidRPr="00A942BB">
        <w:rPr>
          <w:rFonts w:cs="Calibri"/>
          <w:color w:val="000000"/>
        </w:rPr>
        <w:tab/>
        <w:t>11</w:t>
      </w:r>
      <w:r w:rsidRPr="00A942BB">
        <w:rPr>
          <w:rFonts w:cs="Calibri"/>
          <w:color w:val="000000"/>
          <w:sz w:val="20"/>
          <w:szCs w:val="20"/>
        </w:rPr>
        <w:tab/>
      </w:r>
      <w:r w:rsidRPr="00A942BB">
        <w:rPr>
          <w:rFonts w:cs="Calibri"/>
          <w:color w:val="000000"/>
          <w:sz w:val="20"/>
          <w:szCs w:val="20"/>
        </w:rPr>
        <w:tab/>
      </w:r>
    </w:p>
    <w:p w:rsidR="009417C7" w:rsidRDefault="009417C7" w:rsidP="00A942BB">
      <w:pPr>
        <w:widowControl w:val="0"/>
        <w:tabs>
          <w:tab w:val="right" w:pos="4000"/>
          <w:tab w:val="center" w:pos="6000"/>
        </w:tabs>
        <w:autoSpaceDE w:val="0"/>
        <w:autoSpaceDN w:val="0"/>
        <w:adjustRightInd w:val="0"/>
        <w:spacing w:after="0" w:line="240" w:lineRule="auto"/>
        <w:rPr>
          <w:rFonts w:cs="Calibri"/>
          <w:b/>
          <w:color w:val="000000"/>
        </w:rPr>
      </w:pPr>
      <w:r w:rsidRPr="00A942BB">
        <w:rPr>
          <w:rFonts w:cs="Calibri"/>
          <w:color w:val="000000"/>
          <w:sz w:val="20"/>
          <w:szCs w:val="20"/>
        </w:rPr>
        <w:t>Spolu / Total</w:t>
      </w:r>
      <w:r w:rsidRPr="00A942BB">
        <w:rPr>
          <w:rFonts w:cs="Calibri"/>
          <w:color w:val="000000"/>
          <w:sz w:val="20"/>
          <w:szCs w:val="20"/>
        </w:rPr>
        <w:tab/>
      </w:r>
      <w:r w:rsidRPr="00A942BB">
        <w:rPr>
          <w:rFonts w:cs="Calibri"/>
          <w:color w:val="000000"/>
          <w:sz w:val="20"/>
          <w:szCs w:val="20"/>
        </w:rPr>
        <w:tab/>
      </w:r>
      <w:r w:rsidRPr="00A942BB">
        <w:rPr>
          <w:rFonts w:cs="Calibri"/>
          <w:b/>
          <w:color w:val="000000"/>
        </w:rPr>
        <w:t>46</w:t>
      </w:r>
    </w:p>
    <w:p w:rsidR="009417C7" w:rsidRDefault="009417C7" w:rsidP="00A942BB">
      <w:pPr>
        <w:widowControl w:val="0"/>
        <w:tabs>
          <w:tab w:val="right" w:pos="4000"/>
          <w:tab w:val="center" w:pos="6000"/>
        </w:tabs>
        <w:autoSpaceDE w:val="0"/>
        <w:autoSpaceDN w:val="0"/>
        <w:adjustRightInd w:val="0"/>
        <w:spacing w:after="0" w:line="240" w:lineRule="auto"/>
        <w:rPr>
          <w:rFonts w:cs="Calibri"/>
          <w:b/>
          <w:color w:val="000000"/>
        </w:rPr>
      </w:pPr>
    </w:p>
    <w:p w:rsidR="009417C7" w:rsidRDefault="009417C7" w:rsidP="00A942BB">
      <w:pPr>
        <w:widowControl w:val="0"/>
        <w:tabs>
          <w:tab w:val="right" w:pos="4000"/>
          <w:tab w:val="center" w:pos="6000"/>
        </w:tabs>
        <w:autoSpaceDE w:val="0"/>
        <w:autoSpaceDN w:val="0"/>
        <w:adjustRightInd w:val="0"/>
        <w:spacing w:after="0" w:line="240" w:lineRule="auto"/>
        <w:rPr>
          <w:rFonts w:cs="Calibri"/>
          <w:b/>
          <w:color w:val="000000"/>
        </w:rPr>
      </w:pPr>
    </w:p>
    <w:p w:rsidR="009417C7" w:rsidRDefault="009417C7" w:rsidP="00A942BB">
      <w:pPr>
        <w:widowControl w:val="0"/>
        <w:tabs>
          <w:tab w:val="right" w:pos="4000"/>
          <w:tab w:val="center" w:pos="6000"/>
        </w:tabs>
        <w:autoSpaceDE w:val="0"/>
        <w:autoSpaceDN w:val="0"/>
        <w:adjustRightInd w:val="0"/>
        <w:spacing w:after="0" w:line="240" w:lineRule="auto"/>
        <w:rPr>
          <w:rFonts w:cs="Calibri"/>
          <w:b/>
          <w:color w:val="000000"/>
        </w:rPr>
      </w:pPr>
    </w:p>
    <w:p w:rsidR="009417C7" w:rsidRPr="00A942BB" w:rsidRDefault="009417C7" w:rsidP="00A942BB">
      <w:pPr>
        <w:widowControl w:val="0"/>
        <w:tabs>
          <w:tab w:val="right" w:pos="4000"/>
          <w:tab w:val="center" w:pos="6000"/>
        </w:tabs>
        <w:autoSpaceDE w:val="0"/>
        <w:autoSpaceDN w:val="0"/>
        <w:adjustRightInd w:val="0"/>
        <w:spacing w:after="0" w:line="240" w:lineRule="auto"/>
        <w:rPr>
          <w:rFonts w:cs="Calibri"/>
          <w:b/>
          <w:color w:val="000000"/>
        </w:rPr>
      </w:pPr>
    </w:p>
    <w:p w:rsidR="009417C7" w:rsidRDefault="009417C7" w:rsidP="00A942BB">
      <w:pPr>
        <w:widowControl w:val="0"/>
        <w:autoSpaceDE w:val="0"/>
        <w:autoSpaceDN w:val="0"/>
        <w:adjustRightInd w:val="0"/>
        <w:spacing w:after="0" w:line="240" w:lineRule="auto"/>
        <w:rPr>
          <w:rFonts w:cs="Calibri"/>
          <w:b/>
          <w:bCs/>
          <w:color w:val="000000"/>
          <w:sz w:val="24"/>
          <w:szCs w:val="24"/>
        </w:rPr>
      </w:pPr>
      <w:r w:rsidRPr="005F18FF">
        <w:rPr>
          <w:rFonts w:cs="Calibri"/>
          <w:b/>
          <w:bCs/>
          <w:color w:val="000000"/>
          <w:sz w:val="24"/>
          <w:szCs w:val="24"/>
        </w:rPr>
        <w:t>Kruh/Ring  2  Rozhodca/Judge: FRANK KANE, GB</w:t>
      </w:r>
    </w:p>
    <w:p w:rsidR="009417C7" w:rsidRPr="005F18FF" w:rsidRDefault="009417C7" w:rsidP="00A942BB">
      <w:pPr>
        <w:widowControl w:val="0"/>
        <w:autoSpaceDE w:val="0"/>
        <w:autoSpaceDN w:val="0"/>
        <w:adjustRightInd w:val="0"/>
        <w:spacing w:after="0" w:line="240" w:lineRule="auto"/>
        <w:rPr>
          <w:rFonts w:cs="Calibri"/>
          <w:sz w:val="24"/>
          <w:szCs w:val="24"/>
        </w:rPr>
      </w:pPr>
    </w:p>
    <w:p w:rsidR="009417C7" w:rsidRPr="005F18FF" w:rsidRDefault="009417C7" w:rsidP="005F18FF">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BASSET BLEU DE GASCOGNE</w:t>
      </w:r>
      <w:r w:rsidRPr="005F18FF">
        <w:rPr>
          <w:rFonts w:cs="Calibri"/>
          <w:color w:val="000000"/>
        </w:rPr>
        <w:tab/>
        <w:t>154 - 155</w:t>
      </w:r>
      <w:r w:rsidRPr="005F18FF">
        <w:rPr>
          <w:rFonts w:cs="Calibri"/>
          <w:color w:val="000000"/>
        </w:rPr>
        <w:tab/>
        <w:t>2</w:t>
      </w:r>
      <w:r w:rsidRPr="005F18FF">
        <w:rPr>
          <w:rFonts w:cs="Calibri"/>
          <w:color w:val="000000"/>
        </w:rPr>
        <w:tab/>
      </w:r>
      <w:r w:rsidRPr="005F18FF">
        <w:rPr>
          <w:rFonts w:cs="Calibri"/>
          <w:color w:val="000000"/>
        </w:rPr>
        <w:tab/>
      </w:r>
    </w:p>
    <w:p w:rsidR="009417C7" w:rsidRPr="005F18FF" w:rsidRDefault="009417C7" w:rsidP="005F18FF">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BASSET HOUND</w:t>
      </w:r>
      <w:r w:rsidRPr="005F18FF">
        <w:rPr>
          <w:rFonts w:cs="Calibri"/>
          <w:color w:val="000000"/>
        </w:rPr>
        <w:tab/>
      </w:r>
      <w:r>
        <w:rPr>
          <w:rFonts w:cs="Calibri"/>
          <w:color w:val="000000"/>
        </w:rPr>
        <w:t xml:space="preserve">             </w:t>
      </w:r>
      <w:r w:rsidRPr="005F18FF">
        <w:rPr>
          <w:rFonts w:cs="Calibri"/>
          <w:color w:val="000000"/>
        </w:rPr>
        <w:t>156 - 159</w:t>
      </w:r>
      <w:r w:rsidRPr="005F18FF">
        <w:rPr>
          <w:rFonts w:cs="Calibri"/>
          <w:color w:val="000000"/>
        </w:rPr>
        <w:tab/>
        <w:t>4</w:t>
      </w:r>
      <w:r w:rsidRPr="005F18FF">
        <w:rPr>
          <w:rFonts w:cs="Calibri"/>
          <w:color w:val="000000"/>
        </w:rPr>
        <w:tab/>
      </w:r>
      <w:r w:rsidRPr="005F18FF">
        <w:rPr>
          <w:rFonts w:cs="Calibri"/>
          <w:color w:val="000000"/>
        </w:rPr>
        <w:tab/>
      </w:r>
    </w:p>
    <w:p w:rsidR="009417C7" w:rsidRPr="005F18FF" w:rsidRDefault="009417C7" w:rsidP="005F18FF">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GRAND BASSET GRIFFON VENDÉEN</w:t>
      </w:r>
      <w:r w:rsidRPr="005F18FF">
        <w:rPr>
          <w:rFonts w:cs="Calibri"/>
          <w:color w:val="000000"/>
        </w:rPr>
        <w:tab/>
      </w:r>
      <w:r>
        <w:rPr>
          <w:rFonts w:cs="Calibri"/>
          <w:color w:val="000000"/>
        </w:rPr>
        <w:t xml:space="preserve">      </w:t>
      </w:r>
      <w:r w:rsidRPr="005F18FF">
        <w:rPr>
          <w:rFonts w:cs="Calibri"/>
          <w:color w:val="000000"/>
        </w:rPr>
        <w:t>175 - 180</w:t>
      </w:r>
      <w:r w:rsidRPr="005F18FF">
        <w:rPr>
          <w:rFonts w:cs="Calibri"/>
          <w:color w:val="000000"/>
        </w:rPr>
        <w:tab/>
        <w:t>6</w:t>
      </w:r>
      <w:r w:rsidRPr="005F18FF">
        <w:rPr>
          <w:rFonts w:cs="Calibri"/>
          <w:color w:val="000000"/>
        </w:rPr>
        <w:tab/>
      </w:r>
      <w:r w:rsidRPr="005F18FF">
        <w:rPr>
          <w:rFonts w:cs="Calibri"/>
          <w:color w:val="000000"/>
        </w:rPr>
        <w:tab/>
      </w:r>
    </w:p>
    <w:p w:rsidR="009417C7" w:rsidRPr="005F18FF" w:rsidRDefault="009417C7" w:rsidP="005F18FF">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DALMATINSKI PAS</w:t>
      </w:r>
      <w:r w:rsidRPr="005F18FF">
        <w:rPr>
          <w:rFonts w:cs="Calibri"/>
          <w:color w:val="000000"/>
        </w:rPr>
        <w:tab/>
        <w:t>160 - 174</w:t>
      </w:r>
      <w:r w:rsidRPr="005F18FF">
        <w:rPr>
          <w:rFonts w:cs="Calibri"/>
          <w:color w:val="000000"/>
        </w:rPr>
        <w:tab/>
        <w:t>15</w:t>
      </w:r>
      <w:r w:rsidRPr="005F18FF">
        <w:rPr>
          <w:rFonts w:cs="Calibri"/>
          <w:color w:val="000000"/>
        </w:rPr>
        <w:tab/>
      </w:r>
      <w:r w:rsidRPr="005F18FF">
        <w:rPr>
          <w:rFonts w:cs="Calibri"/>
          <w:color w:val="000000"/>
        </w:rPr>
        <w:tab/>
      </w:r>
    </w:p>
    <w:p w:rsidR="009417C7" w:rsidRPr="005F18FF" w:rsidRDefault="009417C7" w:rsidP="00A942BB">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WELSH CORGI CARDIGAN</w:t>
      </w:r>
      <w:r w:rsidRPr="005F18FF">
        <w:rPr>
          <w:rFonts w:cs="Calibri"/>
          <w:color w:val="000000"/>
        </w:rPr>
        <w:tab/>
        <w:t>1 - 6</w:t>
      </w:r>
      <w:r w:rsidRPr="005F18FF">
        <w:rPr>
          <w:rFonts w:cs="Calibri"/>
          <w:color w:val="000000"/>
        </w:rPr>
        <w:tab/>
        <w:t>6</w:t>
      </w:r>
      <w:r w:rsidRPr="005F18FF">
        <w:rPr>
          <w:rFonts w:cs="Calibri"/>
          <w:color w:val="000000"/>
        </w:rPr>
        <w:tab/>
      </w:r>
      <w:r w:rsidRPr="005F18FF">
        <w:rPr>
          <w:rFonts w:cs="Calibri"/>
          <w:color w:val="000000"/>
        </w:rPr>
        <w:tab/>
      </w:r>
    </w:p>
    <w:p w:rsidR="009417C7" w:rsidRPr="005F18FF" w:rsidRDefault="009417C7" w:rsidP="00A942BB">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WELSH CORGI PEMBROKE</w:t>
      </w:r>
      <w:r w:rsidRPr="005F18FF">
        <w:rPr>
          <w:rFonts w:cs="Calibri"/>
          <w:color w:val="000000"/>
        </w:rPr>
        <w:tab/>
        <w:t>7 - 36</w:t>
      </w:r>
      <w:r w:rsidRPr="005F18FF">
        <w:rPr>
          <w:rFonts w:cs="Calibri"/>
          <w:color w:val="000000"/>
        </w:rPr>
        <w:tab/>
        <w:t>30</w:t>
      </w:r>
      <w:r w:rsidRPr="005F18FF">
        <w:rPr>
          <w:rFonts w:cs="Calibri"/>
          <w:color w:val="000000"/>
        </w:rPr>
        <w:tab/>
      </w:r>
      <w:r w:rsidRPr="005F18FF">
        <w:rPr>
          <w:rFonts w:cs="Calibri"/>
          <w:color w:val="000000"/>
        </w:rPr>
        <w:tab/>
      </w:r>
    </w:p>
    <w:p w:rsidR="009417C7" w:rsidRPr="005F18FF" w:rsidRDefault="009417C7" w:rsidP="00A942BB">
      <w:pPr>
        <w:widowControl w:val="0"/>
        <w:tabs>
          <w:tab w:val="right" w:pos="4000"/>
          <w:tab w:val="center" w:pos="6000"/>
        </w:tabs>
        <w:autoSpaceDE w:val="0"/>
        <w:autoSpaceDN w:val="0"/>
        <w:adjustRightInd w:val="0"/>
        <w:spacing w:after="0" w:line="240" w:lineRule="auto"/>
        <w:rPr>
          <w:rFonts w:cs="Calibri"/>
          <w:color w:val="000000"/>
        </w:rPr>
      </w:pPr>
      <w:r w:rsidRPr="005F18FF">
        <w:rPr>
          <w:rFonts w:cs="Calibri"/>
          <w:color w:val="000000"/>
        </w:rPr>
        <w:t>Spolu / Total</w:t>
      </w:r>
      <w:r w:rsidRPr="005F18FF">
        <w:rPr>
          <w:rFonts w:cs="Calibri"/>
          <w:color w:val="000000"/>
        </w:rPr>
        <w:tab/>
      </w:r>
      <w:r w:rsidRPr="005F18FF">
        <w:rPr>
          <w:rFonts w:cs="Calibri"/>
          <w:color w:val="000000"/>
        </w:rPr>
        <w:tab/>
      </w:r>
      <w:r w:rsidRPr="005F18FF">
        <w:rPr>
          <w:rFonts w:cs="Calibri"/>
          <w:b/>
          <w:color w:val="000000"/>
        </w:rPr>
        <w:t>63</w:t>
      </w:r>
    </w:p>
    <w:p w:rsidR="009417C7" w:rsidRDefault="009417C7" w:rsidP="00A942BB">
      <w:pPr>
        <w:widowControl w:val="0"/>
        <w:tabs>
          <w:tab w:val="right" w:pos="4000"/>
          <w:tab w:val="center" w:pos="6000"/>
        </w:tabs>
        <w:autoSpaceDE w:val="0"/>
        <w:autoSpaceDN w:val="0"/>
        <w:adjustRightInd w:val="0"/>
        <w:spacing w:after="0" w:line="240" w:lineRule="auto"/>
        <w:rPr>
          <w:rFonts w:cs="Calibri"/>
          <w:color w:val="000000"/>
          <w:sz w:val="18"/>
          <w:szCs w:val="18"/>
        </w:rPr>
      </w:pPr>
    </w:p>
    <w:p w:rsidR="009417C7" w:rsidRDefault="009417C7" w:rsidP="00A942BB">
      <w:pPr>
        <w:widowControl w:val="0"/>
        <w:tabs>
          <w:tab w:val="right" w:pos="4000"/>
          <w:tab w:val="center" w:pos="6000"/>
        </w:tabs>
        <w:autoSpaceDE w:val="0"/>
        <w:autoSpaceDN w:val="0"/>
        <w:adjustRightInd w:val="0"/>
        <w:spacing w:after="0" w:line="240" w:lineRule="auto"/>
        <w:rPr>
          <w:rFonts w:cs="Calibri"/>
          <w:sz w:val="24"/>
          <w:szCs w:val="24"/>
        </w:rPr>
      </w:pPr>
    </w:p>
    <w:p w:rsidR="009417C7" w:rsidRDefault="009417C7" w:rsidP="00A942BB">
      <w:pPr>
        <w:widowControl w:val="0"/>
        <w:autoSpaceDE w:val="0"/>
        <w:autoSpaceDN w:val="0"/>
        <w:adjustRightInd w:val="0"/>
        <w:spacing w:after="0" w:line="240" w:lineRule="auto"/>
        <w:rPr>
          <w:rFonts w:cs="Calibri"/>
          <w:b/>
          <w:bCs/>
          <w:color w:val="000000"/>
          <w:sz w:val="24"/>
          <w:szCs w:val="24"/>
        </w:rPr>
      </w:pPr>
      <w:r w:rsidRPr="005F18FF">
        <w:rPr>
          <w:rFonts w:cs="Calibri"/>
          <w:b/>
          <w:bCs/>
          <w:color w:val="000000"/>
          <w:sz w:val="24"/>
          <w:szCs w:val="24"/>
        </w:rPr>
        <w:t>Kruh/Ring  3  Rozhodca/Judge: SAVVAS HADJISAVVAS, CY</w:t>
      </w:r>
    </w:p>
    <w:p w:rsidR="009417C7" w:rsidRDefault="009417C7" w:rsidP="00A942BB">
      <w:pPr>
        <w:widowControl w:val="0"/>
        <w:autoSpaceDE w:val="0"/>
        <w:autoSpaceDN w:val="0"/>
        <w:adjustRightInd w:val="0"/>
        <w:spacing w:after="0" w:line="240" w:lineRule="auto"/>
        <w:rPr>
          <w:rFonts w:cs="Calibri"/>
          <w:b/>
          <w:bCs/>
          <w:color w:val="000000"/>
          <w:sz w:val="24"/>
          <w:szCs w:val="24"/>
        </w:rPr>
      </w:pPr>
    </w:p>
    <w:p w:rsidR="009417C7" w:rsidRPr="005F18FF" w:rsidRDefault="009417C7" w:rsidP="005F18FF">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PRESA CANARIO</w:t>
      </w:r>
      <w:r w:rsidRPr="005F18FF">
        <w:rPr>
          <w:rFonts w:cs="Calibri"/>
          <w:color w:val="000000"/>
        </w:rPr>
        <w:tab/>
        <w:t>110 - 115</w:t>
      </w:r>
      <w:r w:rsidRPr="005F18FF">
        <w:rPr>
          <w:rFonts w:cs="Calibri"/>
          <w:color w:val="000000"/>
        </w:rPr>
        <w:tab/>
        <w:t>6</w:t>
      </w:r>
      <w:r w:rsidRPr="005F18FF">
        <w:rPr>
          <w:rFonts w:cs="Calibri"/>
          <w:color w:val="000000"/>
        </w:rPr>
        <w:tab/>
      </w:r>
      <w:r w:rsidRPr="005F18FF">
        <w:rPr>
          <w:rFonts w:cs="Calibri"/>
          <w:color w:val="000000"/>
        </w:rPr>
        <w:tab/>
      </w:r>
    </w:p>
    <w:p w:rsidR="009417C7" w:rsidRPr="005F18FF" w:rsidRDefault="009417C7" w:rsidP="00A942BB">
      <w:pPr>
        <w:widowControl w:val="0"/>
        <w:tabs>
          <w:tab w:val="right" w:pos="4000"/>
          <w:tab w:val="center" w:pos="6000"/>
        </w:tabs>
        <w:autoSpaceDE w:val="0"/>
        <w:autoSpaceDN w:val="0"/>
        <w:adjustRightInd w:val="0"/>
        <w:spacing w:after="0" w:line="240" w:lineRule="auto"/>
        <w:rPr>
          <w:rFonts w:cs="Calibri"/>
        </w:rPr>
      </w:pPr>
      <w:r w:rsidRPr="005F18FF">
        <w:rPr>
          <w:rFonts w:cs="Calibri"/>
          <w:color w:val="000000"/>
        </w:rPr>
        <w:t>CANE CORSO</w:t>
      </w:r>
      <w:r w:rsidRPr="005F18FF">
        <w:rPr>
          <w:rFonts w:cs="Calibri"/>
          <w:color w:val="000000"/>
        </w:rPr>
        <w:tab/>
        <w:t>37 - 101</w:t>
      </w:r>
      <w:r w:rsidRPr="005F18FF">
        <w:rPr>
          <w:rFonts w:cs="Calibri"/>
          <w:color w:val="000000"/>
        </w:rPr>
        <w:tab/>
        <w:t>65</w:t>
      </w:r>
      <w:r w:rsidRPr="005F18FF">
        <w:rPr>
          <w:rFonts w:cs="Calibri"/>
          <w:color w:val="000000"/>
        </w:rPr>
        <w:tab/>
      </w:r>
      <w:r w:rsidRPr="005F18FF">
        <w:rPr>
          <w:rFonts w:cs="Calibri"/>
          <w:color w:val="000000"/>
        </w:rPr>
        <w:tab/>
      </w:r>
    </w:p>
    <w:p w:rsidR="009417C7" w:rsidRPr="005F18FF" w:rsidRDefault="009417C7" w:rsidP="00A942BB">
      <w:pPr>
        <w:widowControl w:val="0"/>
        <w:tabs>
          <w:tab w:val="right" w:pos="4000"/>
          <w:tab w:val="center" w:pos="6000"/>
        </w:tabs>
        <w:autoSpaceDE w:val="0"/>
        <w:autoSpaceDN w:val="0"/>
        <w:adjustRightInd w:val="0"/>
        <w:spacing w:after="0" w:line="240" w:lineRule="auto"/>
        <w:rPr>
          <w:rFonts w:cs="Calibri"/>
          <w:b/>
        </w:rPr>
      </w:pPr>
      <w:r w:rsidRPr="005F18FF">
        <w:rPr>
          <w:rFonts w:cs="Calibri"/>
          <w:color w:val="000000"/>
        </w:rPr>
        <w:t>Spolu / Total</w:t>
      </w:r>
      <w:r w:rsidRPr="005F18FF">
        <w:rPr>
          <w:rFonts w:cs="Calibri"/>
          <w:color w:val="000000"/>
        </w:rPr>
        <w:tab/>
      </w:r>
      <w:r w:rsidRPr="005F18FF">
        <w:rPr>
          <w:rFonts w:cs="Calibri"/>
          <w:color w:val="000000"/>
        </w:rPr>
        <w:tab/>
      </w:r>
      <w:r w:rsidRPr="005F18FF">
        <w:rPr>
          <w:rFonts w:cs="Calibri"/>
          <w:b/>
          <w:color w:val="000000"/>
        </w:rPr>
        <w:t>71</w:t>
      </w:r>
    </w:p>
    <w:p w:rsidR="009417C7" w:rsidRDefault="009417C7" w:rsidP="00B21969">
      <w:pPr>
        <w:spacing w:after="0"/>
        <w:rPr>
          <w:b/>
          <w:i/>
          <w:sz w:val="20"/>
        </w:rPr>
      </w:pPr>
    </w:p>
    <w:p w:rsidR="009417C7" w:rsidRDefault="009417C7" w:rsidP="00B21969">
      <w:pPr>
        <w:spacing w:after="0"/>
        <w:rPr>
          <w:b/>
          <w:i/>
          <w:sz w:val="20"/>
        </w:rPr>
      </w:pPr>
    </w:p>
    <w:p w:rsidR="009417C7" w:rsidRDefault="009417C7" w:rsidP="00B21969">
      <w:pPr>
        <w:spacing w:after="0"/>
        <w:rPr>
          <w:b/>
          <w:i/>
          <w:sz w:val="20"/>
        </w:rPr>
      </w:pP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b/>
          <w:bCs/>
          <w:color w:val="000000"/>
          <w:sz w:val="18"/>
          <w:szCs w:val="18"/>
        </w:rPr>
        <w:t>NAJKRAJŠÍ PÁR / BEST BRACE</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1. </w:t>
      </w:r>
      <w:r w:rsidRPr="00F13953">
        <w:rPr>
          <w:rFonts w:cs="Calibri"/>
          <w:color w:val="000000"/>
          <w:sz w:val="18"/>
          <w:szCs w:val="18"/>
        </w:rPr>
        <w:tab/>
        <w:t xml:space="preserve">MARŠÍKOVÁ DANA, CZ - </w:t>
      </w:r>
      <w:r w:rsidRPr="00F13953">
        <w:rPr>
          <w:rFonts w:cs="Calibri"/>
          <w:b/>
          <w:bCs/>
          <w:color w:val="000000"/>
          <w:sz w:val="18"/>
          <w:szCs w:val="18"/>
        </w:rPr>
        <w:t>VEĽKÝ HRUBOSRSTÝ VENDÉNSKY BASET</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 </w:t>
      </w:r>
      <w:r w:rsidRPr="00F13953">
        <w:rPr>
          <w:rFonts w:cs="Calibri"/>
          <w:color w:val="000000"/>
          <w:sz w:val="18"/>
          <w:szCs w:val="18"/>
        </w:rPr>
        <w:tab/>
        <w:t>UNIQUE LOUIS DANDA BOHEMIA * VALENTINA DANDA BOHEMIA</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2. </w:t>
      </w:r>
      <w:r w:rsidRPr="00F13953">
        <w:rPr>
          <w:rFonts w:cs="Calibri"/>
          <w:color w:val="000000"/>
          <w:sz w:val="18"/>
          <w:szCs w:val="18"/>
        </w:rPr>
        <w:tab/>
        <w:t xml:space="preserve">TUROŇOVÁ PATRÍCIA, SK - </w:t>
      </w:r>
      <w:r w:rsidRPr="00F13953">
        <w:rPr>
          <w:rFonts w:cs="Calibri"/>
          <w:b/>
          <w:bCs/>
          <w:color w:val="000000"/>
          <w:sz w:val="18"/>
          <w:szCs w:val="18"/>
        </w:rPr>
        <w:t>WELSH CORGI CARDIGAN</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 </w:t>
      </w:r>
      <w:r w:rsidRPr="00F13953">
        <w:rPr>
          <w:rFonts w:cs="Calibri"/>
          <w:color w:val="000000"/>
          <w:sz w:val="18"/>
          <w:szCs w:val="18"/>
        </w:rPr>
        <w:tab/>
        <w:t>CHRIS TEAM SEKRETNY CLUSEK * FEST THEORY OF LOVE</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3. </w:t>
      </w:r>
      <w:r w:rsidRPr="00F13953">
        <w:rPr>
          <w:rFonts w:cs="Calibri"/>
          <w:color w:val="000000"/>
          <w:sz w:val="18"/>
          <w:szCs w:val="18"/>
        </w:rPr>
        <w:tab/>
        <w:t xml:space="preserve">SÜMEGI KLÁRA, HU - </w:t>
      </w:r>
      <w:r w:rsidRPr="00F13953">
        <w:rPr>
          <w:rFonts w:cs="Calibri"/>
          <w:b/>
          <w:bCs/>
          <w:color w:val="000000"/>
          <w:sz w:val="18"/>
          <w:szCs w:val="18"/>
        </w:rPr>
        <w:t>WELSH CORGI PEMBROKE</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 </w:t>
      </w:r>
      <w:r w:rsidRPr="00F13953">
        <w:rPr>
          <w:rFonts w:cs="Calibri"/>
          <w:color w:val="000000"/>
          <w:sz w:val="18"/>
          <w:szCs w:val="18"/>
        </w:rPr>
        <w:tab/>
        <w:t>BORN TO BE YOUR HESTON BLUMENTHAL CHEF AT MORGERTON * MANDALA MORGERTON</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 </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color w:val="000000"/>
          <w:sz w:val="18"/>
          <w:szCs w:val="18"/>
        </w:rPr>
        <w:t xml:space="preserve"> </w:t>
      </w:r>
    </w:p>
    <w:p w:rsidR="009417C7" w:rsidRPr="00F13953" w:rsidRDefault="009417C7" w:rsidP="00F13953">
      <w:pPr>
        <w:widowControl w:val="0"/>
        <w:autoSpaceDE w:val="0"/>
        <w:autoSpaceDN w:val="0"/>
        <w:adjustRightInd w:val="0"/>
        <w:spacing w:after="0" w:line="240" w:lineRule="auto"/>
        <w:rPr>
          <w:rFonts w:cs="Calibri"/>
          <w:sz w:val="18"/>
          <w:szCs w:val="18"/>
        </w:rPr>
      </w:pPr>
      <w:r w:rsidRPr="00F13953">
        <w:rPr>
          <w:rFonts w:cs="Calibri"/>
          <w:b/>
          <w:bCs/>
          <w:color w:val="000000"/>
          <w:sz w:val="18"/>
          <w:szCs w:val="18"/>
        </w:rPr>
        <w:t>CHOVATEĽSKÁ SKUPINA / BEST BREEDERS GROUP</w:t>
      </w:r>
    </w:p>
    <w:p w:rsidR="009417C7" w:rsidRPr="001B13E3" w:rsidRDefault="009417C7" w:rsidP="001B13E3">
      <w:pPr>
        <w:widowControl w:val="0"/>
        <w:autoSpaceDE w:val="0"/>
        <w:autoSpaceDN w:val="0"/>
        <w:adjustRightInd w:val="0"/>
        <w:spacing w:after="0" w:line="240" w:lineRule="auto"/>
        <w:rPr>
          <w:rFonts w:cs="Calibri"/>
          <w:sz w:val="18"/>
          <w:szCs w:val="18"/>
        </w:rPr>
      </w:pPr>
      <w:r w:rsidRPr="00F13953">
        <w:rPr>
          <w:rFonts w:cs="Calibri"/>
          <w:b/>
          <w:bCs/>
          <w:color w:val="000000"/>
          <w:sz w:val="18"/>
          <w:szCs w:val="18"/>
        </w:rPr>
        <w:t xml:space="preserve">1. </w:t>
      </w:r>
      <w:r w:rsidRPr="00F13953">
        <w:rPr>
          <w:rFonts w:cs="Calibri"/>
          <w:b/>
          <w:bCs/>
          <w:color w:val="000000"/>
          <w:sz w:val="18"/>
          <w:szCs w:val="18"/>
        </w:rPr>
        <w:tab/>
        <w:t>VEĽKÝ HRUBOSRSTÝ VENDÉNSKY BASET</w:t>
      </w:r>
      <w:r w:rsidRPr="00F13953">
        <w:rPr>
          <w:rFonts w:cs="Calibri"/>
          <w:color w:val="000000"/>
          <w:sz w:val="18"/>
          <w:szCs w:val="18"/>
        </w:rPr>
        <w:t xml:space="preserve"> - DANDA BOHEMIA - CHOVATEĽ: MARŠÍKOVÁ DANA </w:t>
      </w:r>
    </w:p>
    <w:sectPr w:rsidR="009417C7" w:rsidRPr="001B13E3" w:rsidSect="00F25F62">
      <w:pgSz w:w="8392" w:h="11850"/>
      <w:pgMar w:top="851" w:right="595"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8A1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7846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F281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F8B3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149D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2D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8A77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1A61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B043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B23EC8"/>
    <w:lvl w:ilvl="0">
      <w:start w:val="1"/>
      <w:numFmt w:val="bullet"/>
      <w:lvlText w:val=""/>
      <w:lvlJc w:val="left"/>
      <w:pPr>
        <w:tabs>
          <w:tab w:val="num" w:pos="360"/>
        </w:tabs>
        <w:ind w:left="360" w:hanging="360"/>
      </w:pPr>
      <w:rPr>
        <w:rFonts w:ascii="Symbol" w:hAnsi="Symbol" w:hint="default"/>
      </w:rPr>
    </w:lvl>
  </w:abstractNum>
  <w:abstractNum w:abstractNumId="10">
    <w:nsid w:val="024B20E5"/>
    <w:multiLevelType w:val="hybridMultilevel"/>
    <w:tmpl w:val="09E4C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5F103E"/>
    <w:multiLevelType w:val="hybridMultilevel"/>
    <w:tmpl w:val="E68062E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nsid w:val="1BC46E3F"/>
    <w:multiLevelType w:val="hybridMultilevel"/>
    <w:tmpl w:val="5470C1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515FE3"/>
    <w:multiLevelType w:val="hybridMultilevel"/>
    <w:tmpl w:val="8894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1A"/>
    <w:rsid w:val="000041CD"/>
    <w:rsid w:val="00005990"/>
    <w:rsid w:val="00006FE7"/>
    <w:rsid w:val="00045BC3"/>
    <w:rsid w:val="000A1171"/>
    <w:rsid w:val="000A2C71"/>
    <w:rsid w:val="000C02B9"/>
    <w:rsid w:val="00160EDD"/>
    <w:rsid w:val="001B13E3"/>
    <w:rsid w:val="001B3702"/>
    <w:rsid w:val="00293E2F"/>
    <w:rsid w:val="002A052D"/>
    <w:rsid w:val="002A756F"/>
    <w:rsid w:val="002C0AD4"/>
    <w:rsid w:val="00303BC6"/>
    <w:rsid w:val="003D1A8D"/>
    <w:rsid w:val="004769EA"/>
    <w:rsid w:val="004E71DA"/>
    <w:rsid w:val="00537927"/>
    <w:rsid w:val="005770A4"/>
    <w:rsid w:val="005D468F"/>
    <w:rsid w:val="005F18FF"/>
    <w:rsid w:val="00603730"/>
    <w:rsid w:val="00661033"/>
    <w:rsid w:val="006A42CC"/>
    <w:rsid w:val="006D4306"/>
    <w:rsid w:val="006E234C"/>
    <w:rsid w:val="00724C46"/>
    <w:rsid w:val="0073398D"/>
    <w:rsid w:val="00740B04"/>
    <w:rsid w:val="00750BD4"/>
    <w:rsid w:val="00793A83"/>
    <w:rsid w:val="008220FF"/>
    <w:rsid w:val="0087181B"/>
    <w:rsid w:val="008D7B2B"/>
    <w:rsid w:val="008F3883"/>
    <w:rsid w:val="008F4E4D"/>
    <w:rsid w:val="00930C1B"/>
    <w:rsid w:val="009417C7"/>
    <w:rsid w:val="0098041A"/>
    <w:rsid w:val="009F37C5"/>
    <w:rsid w:val="00A202FA"/>
    <w:rsid w:val="00A8150D"/>
    <w:rsid w:val="00A942BB"/>
    <w:rsid w:val="00AB58F4"/>
    <w:rsid w:val="00AC4AF6"/>
    <w:rsid w:val="00AE3199"/>
    <w:rsid w:val="00B21969"/>
    <w:rsid w:val="00B53C47"/>
    <w:rsid w:val="00B851CF"/>
    <w:rsid w:val="00C378DA"/>
    <w:rsid w:val="00C9394A"/>
    <w:rsid w:val="00D93A20"/>
    <w:rsid w:val="00D97804"/>
    <w:rsid w:val="00E11778"/>
    <w:rsid w:val="00E209B7"/>
    <w:rsid w:val="00ED2C3A"/>
    <w:rsid w:val="00F0344B"/>
    <w:rsid w:val="00F10027"/>
    <w:rsid w:val="00F13953"/>
    <w:rsid w:val="00F25F62"/>
    <w:rsid w:val="00FE5EE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3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033"/>
    <w:pPr>
      <w:ind w:left="720"/>
      <w:contextualSpacing/>
    </w:pPr>
  </w:style>
  <w:style w:type="paragraph" w:styleId="BalloonText">
    <w:name w:val="Balloon Text"/>
    <w:basedOn w:val="Normal"/>
    <w:link w:val="BalloonTextChar"/>
    <w:uiPriority w:val="99"/>
    <w:semiHidden/>
    <w:rsid w:val="0066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033"/>
    <w:rPr>
      <w:rFonts w:ascii="Tahoma" w:hAnsi="Tahoma" w:cs="Tahoma"/>
      <w:sz w:val="16"/>
      <w:szCs w:val="16"/>
    </w:rPr>
  </w:style>
  <w:style w:type="table" w:styleId="LightShading-Accent5">
    <w:name w:val="Light Shading Accent 5"/>
    <w:basedOn w:val="TableNormal"/>
    <w:uiPriority w:val="99"/>
    <w:rsid w:val="00045BC3"/>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Grid">
    <w:name w:val="Table Grid"/>
    <w:basedOn w:val="TableNormal"/>
    <w:uiPriority w:val="99"/>
    <w:rsid w:val="00045B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045BC3"/>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45BC3"/>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
    <w:name w:val="Light Shading"/>
    <w:basedOn w:val="TableNormal"/>
    <w:uiPriority w:val="99"/>
    <w:rsid w:val="00045BC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F034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9930697">
      <w:marLeft w:val="0"/>
      <w:marRight w:val="0"/>
      <w:marTop w:val="0"/>
      <w:marBottom w:val="0"/>
      <w:divBdr>
        <w:top w:val="none" w:sz="0" w:space="0" w:color="auto"/>
        <w:left w:val="none" w:sz="0" w:space="0" w:color="auto"/>
        <w:bottom w:val="none" w:sz="0" w:space="0" w:color="auto"/>
        <w:right w:val="none" w:sz="0" w:space="0" w:color="auto"/>
      </w:divBdr>
    </w:div>
    <w:div w:id="769930698">
      <w:marLeft w:val="0"/>
      <w:marRight w:val="0"/>
      <w:marTop w:val="0"/>
      <w:marBottom w:val="0"/>
      <w:divBdr>
        <w:top w:val="none" w:sz="0" w:space="0" w:color="auto"/>
        <w:left w:val="none" w:sz="0" w:space="0" w:color="auto"/>
        <w:bottom w:val="none" w:sz="0" w:space="0" w:color="auto"/>
        <w:right w:val="none" w:sz="0" w:space="0" w:color="auto"/>
      </w:divBdr>
    </w:div>
    <w:div w:id="769930699">
      <w:marLeft w:val="0"/>
      <w:marRight w:val="0"/>
      <w:marTop w:val="0"/>
      <w:marBottom w:val="0"/>
      <w:divBdr>
        <w:top w:val="none" w:sz="0" w:space="0" w:color="auto"/>
        <w:left w:val="none" w:sz="0" w:space="0" w:color="auto"/>
        <w:bottom w:val="none" w:sz="0" w:space="0" w:color="auto"/>
        <w:right w:val="none" w:sz="0" w:space="0" w:color="auto"/>
      </w:divBdr>
    </w:div>
    <w:div w:id="769930700">
      <w:marLeft w:val="0"/>
      <w:marRight w:val="0"/>
      <w:marTop w:val="0"/>
      <w:marBottom w:val="0"/>
      <w:divBdr>
        <w:top w:val="none" w:sz="0" w:space="0" w:color="auto"/>
        <w:left w:val="none" w:sz="0" w:space="0" w:color="auto"/>
        <w:bottom w:val="none" w:sz="0" w:space="0" w:color="auto"/>
        <w:right w:val="none" w:sz="0" w:space="0" w:color="auto"/>
      </w:divBdr>
    </w:div>
    <w:div w:id="769930701">
      <w:marLeft w:val="0"/>
      <w:marRight w:val="0"/>
      <w:marTop w:val="0"/>
      <w:marBottom w:val="0"/>
      <w:divBdr>
        <w:top w:val="none" w:sz="0" w:space="0" w:color="auto"/>
        <w:left w:val="none" w:sz="0" w:space="0" w:color="auto"/>
        <w:bottom w:val="none" w:sz="0" w:space="0" w:color="auto"/>
        <w:right w:val="none" w:sz="0" w:space="0" w:color="auto"/>
      </w:divBdr>
    </w:div>
    <w:div w:id="769930702">
      <w:marLeft w:val="0"/>
      <w:marRight w:val="0"/>
      <w:marTop w:val="0"/>
      <w:marBottom w:val="0"/>
      <w:divBdr>
        <w:top w:val="none" w:sz="0" w:space="0" w:color="auto"/>
        <w:left w:val="none" w:sz="0" w:space="0" w:color="auto"/>
        <w:bottom w:val="none" w:sz="0" w:space="0" w:color="auto"/>
        <w:right w:val="none" w:sz="0" w:space="0" w:color="auto"/>
      </w:divBdr>
    </w:div>
    <w:div w:id="769930703">
      <w:marLeft w:val="0"/>
      <w:marRight w:val="0"/>
      <w:marTop w:val="0"/>
      <w:marBottom w:val="0"/>
      <w:divBdr>
        <w:top w:val="none" w:sz="0" w:space="0" w:color="auto"/>
        <w:left w:val="none" w:sz="0" w:space="0" w:color="auto"/>
        <w:bottom w:val="none" w:sz="0" w:space="0" w:color="auto"/>
        <w:right w:val="none" w:sz="0" w:space="0" w:color="auto"/>
      </w:divBdr>
    </w:div>
    <w:div w:id="76993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8</Pages>
  <Words>1511</Words>
  <Characters>8613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7</cp:revision>
  <dcterms:created xsi:type="dcterms:W3CDTF">2021-09-07T21:01:00Z</dcterms:created>
  <dcterms:modified xsi:type="dcterms:W3CDTF">2021-09-07T21:37:00Z</dcterms:modified>
</cp:coreProperties>
</file>